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968"/>
        </w:trPr>
        <w:tc>
          <w:tcPr>
            <w:tcW w:w="10639" w:type="dxa"/>
            <w:gridSpan w:val="5"/>
            <w:shd w:val="clear" w:color="auto" w:fill="auto"/>
          </w:tcPr>
          <w:p w:rsidR="00861BE1" w:rsidRDefault="00EB3D41" w:rsidP="00943BDC">
            <w:pPr>
              <w:pStyle w:val="TableParagraph"/>
              <w:ind w:left="2582" w:right="2560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Реализуемые образовательные программы с указанием учебных предметов</w:t>
            </w:r>
            <w:r w:rsidR="00861BE1">
              <w:rPr>
                <w:b/>
                <w:sz w:val="24"/>
                <w:szCs w:val="24"/>
              </w:rPr>
              <w:t xml:space="preserve"> </w:t>
            </w:r>
          </w:p>
          <w:p w:rsidR="007B7D64" w:rsidRPr="00861BE1" w:rsidRDefault="00861BE1" w:rsidP="00943BDC">
            <w:pPr>
              <w:pStyle w:val="TableParagraph"/>
              <w:ind w:left="2582" w:right="25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ГБОУ СОШ с. Русская </w:t>
            </w:r>
            <w:proofErr w:type="spellStart"/>
            <w:r>
              <w:rPr>
                <w:b/>
                <w:sz w:val="24"/>
                <w:szCs w:val="24"/>
              </w:rPr>
              <w:t>Борковка</w:t>
            </w:r>
            <w:proofErr w:type="spellEnd"/>
          </w:p>
          <w:p w:rsidR="007B7D64" w:rsidRPr="00861BE1" w:rsidRDefault="00D03D82" w:rsidP="00943BDC">
            <w:pPr>
              <w:pStyle w:val="TableParagraph"/>
              <w:spacing w:line="309" w:lineRule="exact"/>
              <w:ind w:left="2572" w:right="2560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(2020/2021</w:t>
            </w:r>
            <w:r w:rsidR="00EB3D41" w:rsidRPr="00861BE1">
              <w:rPr>
                <w:b/>
                <w:sz w:val="24"/>
                <w:szCs w:val="24"/>
              </w:rPr>
              <w:t xml:space="preserve"> учебный год)</w:t>
            </w:r>
          </w:p>
        </w:tc>
      </w:tr>
      <w:tr w:rsidR="007B7D64" w:rsidRPr="00861BE1" w:rsidTr="00943BDC">
        <w:trPr>
          <w:trHeight w:val="82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175" w:right="155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Наименование рабочей программы с указанием учебного предмета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234" w:right="217" w:firstLine="2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01" w:lineRule="exact"/>
              <w:ind w:left="427" w:right="404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199" w:right="180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Соответствие ФГОС/ ФКГОС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203" w:right="185" w:hanging="2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Наименование примерной, авторской или иной программы, являющейся базовой (основой) для</w:t>
            </w:r>
          </w:p>
          <w:p w:rsidR="007B7D64" w:rsidRPr="00861BE1" w:rsidRDefault="00EB3D41" w:rsidP="00943BDC">
            <w:pPr>
              <w:pStyle w:val="TableParagraph"/>
              <w:spacing w:line="190" w:lineRule="exact"/>
              <w:ind w:left="799" w:right="778"/>
              <w:jc w:val="center"/>
              <w:rPr>
                <w:b/>
                <w:sz w:val="24"/>
                <w:szCs w:val="24"/>
              </w:rPr>
            </w:pPr>
            <w:proofErr w:type="gramStart"/>
            <w:r w:rsidRPr="00861BE1">
              <w:rPr>
                <w:b/>
                <w:sz w:val="24"/>
                <w:szCs w:val="24"/>
              </w:rPr>
              <w:t>рабочей</w:t>
            </w:r>
            <w:proofErr w:type="gramEnd"/>
            <w:r w:rsidRPr="00861BE1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7B7D64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10" w:lineRule="exact"/>
              <w:ind w:left="911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7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7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«Русский язык. Рабочие программы».  Предметная линия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учебников системы «Перспектива». 1— 4 классы Л. Ф. Климанова, Т. В. Бабушкина.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«Литературное чтение»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«Литературное чтение. Рабочие программы». Предметная линия учебников системы «Перспектива». 1—4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классы  Л.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Ф. Климанова, М.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Бойкина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719"/>
              </w:tabs>
              <w:spacing w:line="274" w:lineRule="exact"/>
              <w:ind w:right="87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7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7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О. М. Александрова, Л. А. Вербицкая, С. И. Богданов, 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Е. И. Казакова, М. И. Кузнецова, Л.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Петленко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В. Ю. Романова, </w:t>
            </w:r>
            <w:r w:rsidRPr="00861BE1">
              <w:rPr>
                <w:color w:val="000000"/>
                <w:sz w:val="24"/>
                <w:szCs w:val="24"/>
              </w:rPr>
              <w:br/>
            </w:r>
            <w:r w:rsidRPr="00861BE1">
              <w:rPr>
                <w:color w:val="000000"/>
                <w:sz w:val="24"/>
                <w:szCs w:val="24"/>
              </w:rPr>
              <w:lastRenderedPageBreak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«Литературное чтение</w:t>
            </w:r>
            <w:r w:rsidRPr="00861BE1">
              <w:rPr>
                <w:sz w:val="24"/>
                <w:szCs w:val="24"/>
              </w:rPr>
              <w:t xml:space="preserve"> на родном русском языке</w:t>
            </w:r>
            <w:r w:rsidRPr="00861BE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О. М. Александрова, Л. А. Вербицкая, С. И. Богданов, 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Е. И. Казакова, М. И. Кузнецова, Л.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Петленко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В. Ю. Романова, 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</w:p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1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«Математика. Рабочие программы». Предметная линия учебников системы «Перспектива». 1–4 классы Дорофеев, Т. Н.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Миракова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spacing w:line="271" w:lineRule="exact"/>
              <w:ind w:left="34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«Окружающий мир. Рабочие программы». Предметная линия учебников системы «Перспектива». 1—4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классы  А.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А. Плешаков, М. Ю. Новицкая.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D03D82" w:rsidRPr="00861BE1" w:rsidRDefault="00D03D82" w:rsidP="00D03D82">
            <w:pPr>
              <w:pStyle w:val="TableParagraph"/>
              <w:spacing w:line="274" w:lineRule="exact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208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D03D82" w:rsidRPr="00861BE1" w:rsidRDefault="00D03D82" w:rsidP="00D03D82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3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3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Сборник примерных рабочих программ." Н.И. Быкова, </w:t>
            </w:r>
            <w:proofErr w:type="spellStart"/>
            <w:proofErr w:type="gramStart"/>
            <w:r w:rsidRPr="00861BE1">
              <w:rPr>
                <w:color w:val="000000"/>
                <w:sz w:val="24"/>
                <w:szCs w:val="24"/>
              </w:rPr>
              <w:t>М.Д.Поспелова,В.Г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Апальков. </w:t>
            </w:r>
            <w:proofErr w:type="spellStart"/>
            <w:proofErr w:type="gramStart"/>
            <w:r w:rsidRPr="00861BE1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861BE1">
              <w:rPr>
                <w:color w:val="000000"/>
                <w:sz w:val="24"/>
                <w:szCs w:val="24"/>
              </w:rPr>
              <w:t>, 2019г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</w:tbl>
    <w:p w:rsidR="00DD170E" w:rsidRPr="00861BE1" w:rsidRDefault="00DD170E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1382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DD170E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  <w:r w:rsidR="00EB3D41"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«Музыка»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«Музыка. Рабочие программы». Предметная линия учебников Г. П. Сергеевой, Е. Д. Критской. 1—4 классы   Г. П. Сергеева, Е. Д. Критская, Т. С.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— 7-е изд.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2017</w:t>
            </w:r>
          </w:p>
          <w:p w:rsidR="007B7D64" w:rsidRPr="00861BE1" w:rsidRDefault="007B7D64" w:rsidP="00943BDC">
            <w:pPr>
              <w:pStyle w:val="TableParagraph"/>
              <w:spacing w:line="274" w:lineRule="exact"/>
              <w:ind w:right="86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37" w:lineRule="auto"/>
              <w:ind w:left="175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«Изобразительное искусство. Рабочие программы». Предметная линия учебников Т. Я.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Шпикаловой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Л. В. Ершовой. 1—4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классы  —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М. : Просвещение, 2013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«Технология. Рабочие программы». Предметная линия учебников системы «Перспектива». 1—4 классы   Н. И.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С.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Анащенкова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— 3-е изд.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2012 </w:t>
            </w:r>
          </w:p>
          <w:p w:rsidR="007B7D64" w:rsidRPr="00861BE1" w:rsidRDefault="007B7D64" w:rsidP="00943BD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Физическая культура. Рабочие программы. Предметная линия учебников А. П. Матвеева. 1—4 классы. А. П. Матвеев 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3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религиозных</w:t>
            </w:r>
          </w:p>
          <w:p w:rsidR="007B7D64" w:rsidRPr="00861BE1" w:rsidRDefault="00EB3D41" w:rsidP="00943BDC">
            <w:pPr>
              <w:pStyle w:val="TableParagraph"/>
              <w:spacing w:line="274" w:lineRule="exact"/>
              <w:ind w:left="175" w:right="152"/>
              <w:jc w:val="center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культур</w:t>
            </w:r>
            <w:proofErr w:type="gramEnd"/>
            <w:r w:rsidRPr="00861BE1">
              <w:rPr>
                <w:sz w:val="24"/>
                <w:szCs w:val="24"/>
              </w:rPr>
              <w:t xml:space="preserve"> и светской этики»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Программы «Основы религиозных культур и светской этики‖ для общеобразовательных учреждений 4 -5 класс А.В.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Кураева.: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2019 г</w:t>
            </w:r>
          </w:p>
          <w:p w:rsidR="007B7D64" w:rsidRPr="00861BE1" w:rsidRDefault="007B7D64" w:rsidP="00943BDC">
            <w:pPr>
              <w:pStyle w:val="TableParagraph"/>
              <w:spacing w:line="274" w:lineRule="exact"/>
              <w:ind w:right="83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10" w:lineRule="exact"/>
              <w:ind w:left="974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7B7D64" w:rsidRPr="00861BE1" w:rsidTr="00DD170E">
        <w:trPr>
          <w:trHeight w:val="16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DD170E" w:rsidP="00DD170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и др. 5-9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классы.–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М.: Просвещение,  2016</w:t>
            </w:r>
          </w:p>
        </w:tc>
      </w:tr>
      <w:tr w:rsidR="007B7D64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Литература. Рабочие программы. Предметная линия учебников под редакцией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В.Я.Коровиной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5-9 классы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. ,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издание 2-е переработанное - М.: Просвещение, 2014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BA4A65" w:rsidRPr="00861BE1" w:rsidRDefault="00BA4A65" w:rsidP="00BA4A65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предмету  «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BA4A65" w:rsidRPr="00861BE1" w:rsidRDefault="00BA4A65" w:rsidP="00BA4A65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</w:t>
            </w:r>
            <w:r w:rsidR="00347EEA" w:rsidRPr="00861BE1">
              <w:rPr>
                <w:sz w:val="24"/>
                <w:szCs w:val="24"/>
              </w:rPr>
              <w:t>Р</w:t>
            </w:r>
            <w:r w:rsidRPr="00861BE1">
              <w:rPr>
                <w:sz w:val="24"/>
                <w:szCs w:val="24"/>
              </w:rPr>
              <w:t>одная русская литература</w:t>
            </w:r>
            <w:r w:rsidRPr="00861BE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предмету  «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</w:t>
            </w:r>
            <w:r w:rsidRPr="00861BE1">
              <w:rPr>
                <w:color w:val="000000"/>
                <w:sz w:val="24"/>
                <w:szCs w:val="24"/>
              </w:rPr>
              <w:lastRenderedPageBreak/>
              <w:t>преподавания языков и литературы СИПКРО, 2020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277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24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tabs>
                <w:tab w:val="left" w:pos="1581"/>
                <w:tab w:val="left" w:pos="2345"/>
              </w:tabs>
              <w:spacing w:line="258" w:lineRule="exact"/>
              <w:rPr>
                <w:sz w:val="24"/>
                <w:szCs w:val="24"/>
              </w:rPr>
            </w:pPr>
          </w:p>
        </w:tc>
      </w:tr>
    </w:tbl>
    <w:p w:rsidR="00DD170E" w:rsidRPr="00861BE1" w:rsidRDefault="00DD170E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3038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  <w:proofErr w:type="gramStart"/>
            <w:r w:rsidRPr="00861BE1">
              <w:rPr>
                <w:sz w:val="24"/>
                <w:szCs w:val="24"/>
              </w:rPr>
              <w:t>у</w:t>
            </w:r>
            <w:r w:rsidR="00EB3D41" w:rsidRPr="00861BE1">
              <w:rPr>
                <w:sz w:val="24"/>
                <w:szCs w:val="24"/>
              </w:rPr>
              <w:t>чебного</w:t>
            </w:r>
            <w:proofErr w:type="gramEnd"/>
            <w:r w:rsidR="00EB3D41" w:rsidRPr="00861BE1">
              <w:rPr>
                <w:spacing w:val="-6"/>
                <w:sz w:val="24"/>
                <w:szCs w:val="24"/>
              </w:rPr>
              <w:t xml:space="preserve"> </w:t>
            </w:r>
            <w:r w:rsidR="00EB3D41" w:rsidRPr="00861BE1">
              <w:rPr>
                <w:sz w:val="24"/>
                <w:szCs w:val="24"/>
              </w:rPr>
              <w:t>предмета</w:t>
            </w:r>
          </w:p>
          <w:p w:rsidR="007B7D64" w:rsidRPr="00861BE1" w:rsidRDefault="00EB3D41" w:rsidP="00943BDC">
            <w:pPr>
              <w:pStyle w:val="TableParagraph"/>
              <w:spacing w:before="4" w:line="237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УМК «Английский в фокусе» ("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Spotlight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") 5-9 классы. Ваулина Ю.Е., О. Е.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 Д. Дули, В. Эванс. М: Просвещение, 2020 г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181"/>
                <w:tab w:val="left" w:pos="2840"/>
              </w:tabs>
              <w:spacing w:line="274" w:lineRule="exact"/>
              <w:ind w:right="87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4968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Мерзляк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А.Г. ,Полонский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В. Б., Якир М.С., Буцко Е. В..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Д.А " Математика. 5-11 классы. Программы. ФГОС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"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-Граф, 2019 г. 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Авторская программа Мордкович А.Г. Алгебра 7-9 классы. Алгебра и начала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математичнского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анализа. Базовый уровень. 10-11 классы. Примерные рабочие программы/ А.Г.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мордкович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П.В. Семенов, Л.А. Александрова. - М.: БИНОМ. Лаборатория знаний, 2019    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Т.А. " Геометрия Сборник рабочих программ.7 -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9  классы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. ФГОС". М.: Просвещение. 2018г.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82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  <w:r w:rsidR="00EB3D41" w:rsidRPr="00861BE1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61BE1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А.Ю. Информатика. Программа для основной школы: 5-6 классы. 7-9 классы. М.: БИНОМ. Лаборатория знаний, 2018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BA4A65">
        <w:trPr>
          <w:trHeight w:val="193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48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«Обществознание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6</w:t>
            </w:r>
            <w:r w:rsidR="00EB3D41" w:rsidRPr="00861BE1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Боголюбова. ​ 5—9 ​ классы/Л. Н. Боголюбов, Н. И. Городецкая, ​ ​ ​ Л. Ф. Иванова и др. — М.: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Просвещение,​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2014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38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«История»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Рабочая программа и тематическое планирование ​курса «История России» ​ 6―10 классы ​ / авторы А. А. Данилов О. Н. Журавлева И. Е. Барыкина -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2017</w:t>
            </w:r>
          </w:p>
          <w:p w:rsidR="007B7D64" w:rsidRPr="00861BE1" w:rsidRDefault="007B7D64" w:rsidP="00943BDC">
            <w:pPr>
              <w:pStyle w:val="TableParagraph"/>
              <w:tabs>
                <w:tab w:val="left" w:pos="1452"/>
                <w:tab w:val="left" w:pos="1893"/>
                <w:tab w:val="left" w:pos="2407"/>
              </w:tabs>
              <w:spacing w:line="274" w:lineRule="exact"/>
              <w:ind w:right="83"/>
              <w:rPr>
                <w:sz w:val="24"/>
                <w:szCs w:val="24"/>
              </w:rPr>
            </w:pPr>
          </w:p>
        </w:tc>
      </w:tr>
    </w:tbl>
    <w:p w:rsidR="00BA4A65" w:rsidRPr="00861BE1" w:rsidRDefault="00BA4A65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2415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BA4A65" w:rsidP="00943BDC">
            <w:pPr>
              <w:pStyle w:val="TableParagraph"/>
              <w:ind w:left="0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Всеобщая история. Рабочие программы. Предметная​ линия учебников А. 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Вигасина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— О. С.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Сороко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-Цюпы. 5—9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классы  /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А. 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Г. И.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Годер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Н. И. Шевченко и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— М.: Просвещение,​ 2014</w:t>
            </w:r>
          </w:p>
          <w:p w:rsidR="007B7D64" w:rsidRPr="00861BE1" w:rsidRDefault="007B7D64" w:rsidP="00943BDC">
            <w:pPr>
              <w:pStyle w:val="TableParagraph"/>
              <w:spacing w:line="237" w:lineRule="auto"/>
              <w:ind w:right="83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5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«География»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Авторская программа В.В Николина,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А.И .Алексеев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, Е.К. Липкина. География. Рабочая программа. Предметная линия учебников Полярная Звезда, 5-9 классы,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М:Просвещение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, 2018 г.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«Биология»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Биология 5-9 класс к линии УМК "Биология": учебно-методические пособия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Сивоглазов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В.И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М,: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 ,2019</w:t>
            </w:r>
            <w:r w:rsidRPr="00861B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5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7-9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Рабочая программа Н.В.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Филонович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к линии УМК А.В.</w:t>
            </w:r>
            <w:r w:rsidRPr="00861BE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Физика.7-9 классы – М.: Дрофа, 2017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Рабочие программы по учебникам О.С.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Габриеляна 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8 - 11 классы. Авторы - составители Г. И. Маслакова, Н. В. Сафронов. -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Волгоград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Учитель, 2017</w:t>
            </w:r>
          </w:p>
          <w:p w:rsidR="007B7D64" w:rsidRPr="00861BE1" w:rsidRDefault="007B7D64" w:rsidP="00943BDC">
            <w:pPr>
              <w:pStyle w:val="TableParagraph"/>
              <w:ind w:right="85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208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«Музыка»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5-8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861BE1">
              <w:rPr>
                <w:sz w:val="24"/>
                <w:szCs w:val="24"/>
              </w:rPr>
              <w:t>Кашекова</w:t>
            </w:r>
            <w:proofErr w:type="spellEnd"/>
            <w:r w:rsidRPr="00861BE1">
              <w:rPr>
                <w:sz w:val="24"/>
                <w:szCs w:val="24"/>
              </w:rPr>
              <w:t xml:space="preserve"> И. Э.</w:t>
            </w:r>
            <w:r w:rsidRPr="00861BE1">
              <w:rPr>
                <w:sz w:val="24"/>
                <w:szCs w:val="24"/>
              </w:rPr>
              <w:br/>
              <w:t xml:space="preserve">Музыка. 5-8 классы. Искусство. 8-9 классы. Сборник рабочих программы. Предметная линия учебников Г. П. Сергеевой, Е. Д. Критской. М.: Просвещение, </w:t>
            </w:r>
            <w:r w:rsidRPr="00861BE1">
              <w:rPr>
                <w:sz w:val="24"/>
                <w:szCs w:val="24"/>
              </w:rPr>
              <w:lastRenderedPageBreak/>
              <w:t>2017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60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4" w:line="237" w:lineRule="auto"/>
              <w:ind w:left="175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9C568D" w:rsidP="00943BDC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5-7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Сборник примерных рабочих программ" под редакцией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М.: Просвещение, 2020 г.</w:t>
            </w:r>
          </w:p>
          <w:p w:rsidR="007B7D64" w:rsidRPr="00861BE1" w:rsidRDefault="007B7D64" w:rsidP="00943BDC">
            <w:pPr>
              <w:pStyle w:val="TableParagraph"/>
              <w:spacing w:before="1" w:line="274" w:lineRule="exact"/>
              <w:ind w:right="82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7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24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5-8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7B7D64" w:rsidP="00943BD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</w:tr>
    </w:tbl>
    <w:p w:rsidR="009C568D" w:rsidRPr="00861BE1" w:rsidRDefault="009C568D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368"/>
        <w:gridCol w:w="1663"/>
        <w:gridCol w:w="3290"/>
      </w:tblGrid>
      <w:tr w:rsidR="007B7D64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9C568D" w:rsidP="00943BDC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  <w:proofErr w:type="gramStart"/>
            <w:r w:rsidRPr="00861BE1">
              <w:rPr>
                <w:sz w:val="24"/>
                <w:szCs w:val="24"/>
              </w:rPr>
              <w:t>у</w:t>
            </w:r>
            <w:r w:rsidR="00EB3D41" w:rsidRPr="00861BE1">
              <w:rPr>
                <w:sz w:val="24"/>
                <w:szCs w:val="24"/>
              </w:rPr>
              <w:t>чебного</w:t>
            </w:r>
            <w:proofErr w:type="gramEnd"/>
            <w:r w:rsidR="00EB3D41" w:rsidRPr="00861BE1">
              <w:rPr>
                <w:sz w:val="24"/>
                <w:szCs w:val="24"/>
              </w:rPr>
              <w:t xml:space="preserve">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В.М. Казакевич, Г. В. Пичугина, Г. Ю.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Технология. Примерные рабочие программы. Предметная линия учебников В.  М. Казакевича и др. 5 - 9 классы.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2020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085"/>
                <w:tab w:val="left" w:pos="2844"/>
              </w:tabs>
              <w:spacing w:before="7" w:line="274" w:lineRule="exact"/>
              <w:ind w:right="83"/>
              <w:rPr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«Черчение</w:t>
            </w:r>
            <w:r w:rsidRPr="00861BE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Программа по черчению для основной школы.  А.Д. Ботвинников, В.Н. Виноградов, И.С. </w:t>
            </w:r>
            <w:proofErr w:type="spellStart"/>
            <w:r w:rsidRPr="00861BE1">
              <w:rPr>
                <w:sz w:val="24"/>
                <w:szCs w:val="24"/>
              </w:rPr>
              <w:t>Вышнепольский</w:t>
            </w:r>
            <w:proofErr w:type="spellEnd"/>
            <w:r w:rsidRPr="00861BE1">
              <w:rPr>
                <w:sz w:val="24"/>
                <w:szCs w:val="24"/>
              </w:rPr>
              <w:t xml:space="preserve">, издательство: </w:t>
            </w:r>
            <w:proofErr w:type="spellStart"/>
            <w:r w:rsidRPr="00861BE1">
              <w:rPr>
                <w:sz w:val="24"/>
                <w:szCs w:val="24"/>
              </w:rPr>
              <w:t>Аст</w:t>
            </w:r>
            <w:proofErr w:type="spellEnd"/>
            <w:r w:rsidRPr="00861BE1">
              <w:rPr>
                <w:sz w:val="24"/>
                <w:szCs w:val="24"/>
              </w:rPr>
              <w:t>/</w:t>
            </w:r>
            <w:proofErr w:type="spellStart"/>
            <w:r w:rsidRPr="00861BE1">
              <w:rPr>
                <w:sz w:val="24"/>
                <w:szCs w:val="24"/>
              </w:rPr>
              <w:t>Астрель</w:t>
            </w:r>
            <w:proofErr w:type="spellEnd"/>
            <w:r w:rsidRPr="00861BE1">
              <w:rPr>
                <w:sz w:val="24"/>
                <w:szCs w:val="24"/>
              </w:rPr>
              <w:t xml:space="preserve"> 2019 г.</w:t>
            </w:r>
          </w:p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</w:t>
            </w:r>
            <w:r w:rsidRPr="00861BE1">
              <w:rPr>
                <w:sz w:val="24"/>
                <w:szCs w:val="24"/>
              </w:rPr>
              <w:t>скусство»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861BE1">
              <w:rPr>
                <w:sz w:val="24"/>
                <w:szCs w:val="24"/>
              </w:rPr>
              <w:t>Кашекова</w:t>
            </w:r>
            <w:proofErr w:type="spellEnd"/>
            <w:r w:rsidRPr="00861BE1">
              <w:rPr>
                <w:sz w:val="24"/>
                <w:szCs w:val="24"/>
              </w:rPr>
              <w:t xml:space="preserve"> И. Э.</w:t>
            </w:r>
            <w:r w:rsidRPr="00861BE1">
              <w:rPr>
                <w:sz w:val="24"/>
                <w:szCs w:val="24"/>
              </w:rPr>
              <w:br/>
              <w:t>Музыка. 5-8 классы. Искусство. 8-9 классы. Сборник рабочих программы. Предметная линия учебников Г. П. Сергеевой, Е. Д. Критской. М.: Просвещение, 2017</w:t>
            </w:r>
          </w:p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5A7F9F" w:rsidRPr="00861BE1" w:rsidRDefault="005A7F9F" w:rsidP="005A7F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861BE1">
              <w:rPr>
                <w:color w:val="000000"/>
                <w:sz w:val="24"/>
                <w:szCs w:val="24"/>
              </w:rPr>
              <w:t>Программы  для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общеобразовательных учреждений А.П. Матвеева «Физическая культура: программа 5-9 классы». – М.: Просвещение, 2018</w:t>
            </w:r>
          </w:p>
          <w:p w:rsidR="009C568D" w:rsidRPr="00861BE1" w:rsidRDefault="009C568D" w:rsidP="009C568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42" w:lineRule="auto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5A7F9F" w:rsidRPr="00861BE1" w:rsidRDefault="005A7F9F" w:rsidP="005A7F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Н.Ф. Виноградовой, Д.В. Смирнова, А.Б.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Таранина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Основы безопасности жизнедеятельности. 5—9 клас</w:t>
            </w:r>
            <w:r w:rsidRPr="00861BE1">
              <w:rPr>
                <w:color w:val="000000"/>
                <w:sz w:val="24"/>
                <w:szCs w:val="24"/>
              </w:rPr>
              <w:softHyphen/>
              <w:t xml:space="preserve">сы. М.: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-Граф, 2017</w:t>
            </w:r>
          </w:p>
          <w:p w:rsidR="009C568D" w:rsidRPr="00861BE1" w:rsidRDefault="009C568D" w:rsidP="009C568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9C568D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5A7F9F" w:rsidRPr="00861BE1" w:rsidRDefault="005A7F9F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</w:p>
          <w:p w:rsidR="009C568D" w:rsidRPr="00861BE1" w:rsidRDefault="009C568D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  <w:p w:rsidR="005A7F9F" w:rsidRPr="00861BE1" w:rsidRDefault="005A7F9F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861BE1" w:rsidP="00861BE1">
            <w:pPr>
              <w:pStyle w:val="TableParagraph"/>
              <w:spacing w:line="267" w:lineRule="exact"/>
              <w:ind w:right="180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СОО</w:t>
            </w:r>
          </w:p>
        </w:tc>
        <w:tc>
          <w:tcPr>
            <w:tcW w:w="3290" w:type="dxa"/>
            <w:shd w:val="clear" w:color="auto" w:fill="auto"/>
          </w:tcPr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"Русский язык. 10-11 классы. Программа курса. Базовый уровень. ФГОС". Предметная линия учебников Н.Г.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Гольцовой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Шамшина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- М.: Русское слово, 2019</w:t>
            </w:r>
          </w:p>
          <w:p w:rsidR="009C568D" w:rsidRPr="00861BE1" w:rsidRDefault="009C568D" w:rsidP="009C568D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AD3624" w:rsidRPr="00861BE1" w:rsidRDefault="00AD3624" w:rsidP="00AD3624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AD3624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Лебедев Ю.В., Романова А.Н. «Программы общеобразовательных учреждений: Программа литературного образования: 5-11 классы». – М.: Просвещение, 2016</w:t>
            </w:r>
          </w:p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893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AD3624" w:rsidRPr="00861BE1" w:rsidRDefault="00AD3624" w:rsidP="00AD3624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</w:t>
            </w:r>
            <w:r w:rsidR="00347EEA" w:rsidRPr="00861BE1">
              <w:rPr>
                <w:sz w:val="24"/>
                <w:szCs w:val="24"/>
              </w:rPr>
              <w:t>-11</w:t>
            </w:r>
          </w:p>
        </w:tc>
        <w:tc>
          <w:tcPr>
            <w:tcW w:w="1663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СОО</w:t>
            </w:r>
          </w:p>
        </w:tc>
        <w:tc>
          <w:tcPr>
            <w:tcW w:w="3290" w:type="dxa"/>
            <w:shd w:val="clear" w:color="auto" w:fill="auto"/>
          </w:tcPr>
          <w:p w:rsidR="00347EEA" w:rsidRPr="00861BE1" w:rsidRDefault="00347EEA" w:rsidP="00347EE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>Примерная рабочая программа по учебному предмету «Родной (русский) язык», среднее общее образование, Ерофеева О.Ю., Воскресенская Н.Е., СИПКРО, Самара, 2020</w:t>
            </w:r>
          </w:p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934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AD3624" w:rsidRPr="00861BE1" w:rsidRDefault="00AD3624" w:rsidP="00AD3624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AD3624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347EEA" w:rsidRPr="00861BE1" w:rsidRDefault="00347EEA" w:rsidP="00347E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по предмету «Английский язык». Е.В.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Дзюина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к УМК М.З.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Биболетова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и др. «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Enjoy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». Изд.: ВАКО, 2018</w:t>
            </w:r>
          </w:p>
          <w:p w:rsidR="00347EEA" w:rsidRPr="00861BE1" w:rsidRDefault="00347EEA" w:rsidP="00347E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М.В. Вербицкая. Английский язык. 10-11 классы. </w:t>
            </w:r>
            <w:proofErr w:type="spellStart"/>
            <w:r w:rsidRPr="00861BE1">
              <w:rPr>
                <w:sz w:val="24"/>
                <w:szCs w:val="24"/>
              </w:rPr>
              <w:t>Программа.М</w:t>
            </w:r>
            <w:proofErr w:type="spellEnd"/>
            <w:r w:rsidRPr="00861BE1">
              <w:rPr>
                <w:sz w:val="24"/>
                <w:szCs w:val="24"/>
              </w:rPr>
              <w:t>.: Вента-Граф, 2017</w:t>
            </w:r>
          </w:p>
          <w:p w:rsidR="00AD3624" w:rsidRPr="00861BE1" w:rsidRDefault="00AD3624" w:rsidP="00AD3624">
            <w:pPr>
              <w:pStyle w:val="TableParagraph"/>
              <w:spacing w:line="274" w:lineRule="exact"/>
              <w:ind w:right="85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934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Авторская программа Мордкович А.Г. Алгебра 7-9 классы. Алгебра и начала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математичнского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анализа. Базовый уровень. 10-11 классы. Примерные рабочие программы/ А.Г.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мордкович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П.В. Семенов, Л.А. Александрова. - М.: БИНОМ. Лаборатория знаний, 2019    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Т.А. " Геометрия Сборник рабочих программ.7 -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9  классы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. ФГОС". М.: </w:t>
            </w:r>
            <w:r w:rsidRPr="00861BE1">
              <w:rPr>
                <w:color w:val="000000"/>
                <w:sz w:val="24"/>
                <w:szCs w:val="24"/>
              </w:rPr>
              <w:lastRenderedPageBreak/>
              <w:t>Просвещение. 2018г.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929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37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Примерные рабочие программы по обществознанию к учебникам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Л.Н.Боголюбова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/ авторы -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Н.И.Городецкая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А.Ю.Лазебникова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Е.Л.Рутковская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861BE1">
              <w:rPr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,​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2019</w:t>
            </w:r>
          </w:p>
          <w:p w:rsidR="00861BE1" w:rsidRPr="00861BE1" w:rsidRDefault="00861BE1" w:rsidP="00861BE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432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861BE1" w:rsidRPr="00861BE1" w:rsidRDefault="00861BE1" w:rsidP="00861BE1">
            <w:pPr>
              <w:pStyle w:val="TableParagraph"/>
              <w:spacing w:line="271" w:lineRule="exact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«История»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 «История России XX – начало XXI вв. 11 класс». А.А. </w:t>
            </w:r>
            <w:proofErr w:type="spellStart"/>
            <w:r w:rsidRPr="00861BE1">
              <w:rPr>
                <w:sz w:val="24"/>
                <w:szCs w:val="24"/>
              </w:rPr>
              <w:t>Левандовский</w:t>
            </w:r>
            <w:proofErr w:type="spellEnd"/>
            <w:r w:rsidRPr="00861BE1">
              <w:rPr>
                <w:sz w:val="24"/>
                <w:szCs w:val="24"/>
              </w:rPr>
              <w:t xml:space="preserve">, Ю.А. </w:t>
            </w:r>
            <w:proofErr w:type="spellStart"/>
            <w:r w:rsidRPr="00861BE1">
              <w:rPr>
                <w:sz w:val="24"/>
                <w:szCs w:val="24"/>
              </w:rPr>
              <w:t>Щетинов</w:t>
            </w:r>
            <w:proofErr w:type="spellEnd"/>
            <w:r w:rsidRPr="00861BE1">
              <w:rPr>
                <w:sz w:val="24"/>
                <w:szCs w:val="24"/>
              </w:rPr>
              <w:t>, С.В. Мироненко.  Базов</w:t>
            </w:r>
            <w:proofErr w:type="gramStart"/>
            <w:r w:rsidRPr="00861BE1">
              <w:rPr>
                <w:sz w:val="24"/>
                <w:szCs w:val="24"/>
              </w:rPr>
              <w:t>. уровень</w:t>
            </w:r>
            <w:proofErr w:type="gramEnd"/>
            <w:r w:rsidRPr="00861BE1">
              <w:rPr>
                <w:sz w:val="24"/>
                <w:szCs w:val="24"/>
              </w:rPr>
              <w:t>. «Просвещение», 2013</w:t>
            </w:r>
          </w:p>
          <w:p w:rsidR="00861BE1" w:rsidRPr="00861BE1" w:rsidRDefault="00861BE1" w:rsidP="00861BE1">
            <w:pPr>
              <w:pStyle w:val="TableParagraph"/>
              <w:spacing w:line="274" w:lineRule="exact"/>
              <w:ind w:right="85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432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«Право»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61BE1">
              <w:rPr>
                <w:color w:val="000000"/>
                <w:sz w:val="24"/>
                <w:szCs w:val="24"/>
              </w:rPr>
              <w:t>Калуцкая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Е. К. Право. Базовый и углубленный уровни. 10 -11классы. К учебнику А.Ф. Никитина, Т.И. Никитина. Дрофа, 2016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«Биология»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Рабочие программы по учебникам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В.Б.Захарова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С.Г.Мамонтова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Н.И. Сонина, Е.Т. Захаровой,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В.И.Сивоглазова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И.Б.Агафоновой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10-11 класс. Базовый и углубленный уровень.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М:Дрофа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2018  </w:t>
            </w:r>
          </w:p>
          <w:p w:rsidR="00861BE1" w:rsidRPr="00861BE1" w:rsidRDefault="00861BE1" w:rsidP="00861BE1">
            <w:pPr>
              <w:pStyle w:val="TableParagraph"/>
              <w:tabs>
                <w:tab w:val="left" w:pos="2426"/>
              </w:tabs>
              <w:spacing w:line="265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О.С. Габриелян. Программа среднего общего образования по химии. 10-11 классы. - М.: Дрофа, 2017 (базовый и углубленный уровни</w:t>
            </w:r>
          </w:p>
          <w:p w:rsidR="00861BE1" w:rsidRPr="00861BE1" w:rsidRDefault="00861BE1" w:rsidP="00861BE1">
            <w:pPr>
              <w:pStyle w:val="TableParagraph"/>
              <w:tabs>
                <w:tab w:val="left" w:pos="2426"/>
              </w:tabs>
              <w:spacing w:line="265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Рабочие программы к предметной линии учебников серии "Классический курс" 10-11 классы по линии УМК Г.Я Мякишева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«ОБЖ»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Основы безопасности жизнедеятельности. Базовый уровень: рабочая программа. 10-11 классы/С.В.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Ким.-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М.: Вента-Граф,2019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учебного</w:t>
            </w:r>
            <w:proofErr w:type="gramEnd"/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«Физкультура»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общее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861BE1">
              <w:rPr>
                <w:color w:val="000000"/>
                <w:sz w:val="24"/>
                <w:szCs w:val="24"/>
              </w:rPr>
              <w:t>Программы  для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общеобразовательных учреждений А.П. Матвеева «Физическая культура: программа 10-11 классы». – М.: Просвещение, 2018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p w:rsidR="007B7D64" w:rsidRPr="00861BE1" w:rsidRDefault="007B7D64">
      <w:pPr>
        <w:spacing w:line="265" w:lineRule="exact"/>
        <w:rPr>
          <w:sz w:val="24"/>
          <w:szCs w:val="24"/>
        </w:rPr>
        <w:sectPr w:rsidR="007B7D64" w:rsidRPr="00861BE1">
          <w:pgSz w:w="11910" w:h="16840"/>
          <w:pgMar w:top="1100" w:right="440" w:bottom="280" w:left="5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7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tabs>
                <w:tab w:val="left" w:pos="626"/>
                <w:tab w:val="left" w:pos="1682"/>
                <w:tab w:val="left" w:pos="2888"/>
              </w:tabs>
              <w:spacing w:before="7" w:line="274" w:lineRule="exact"/>
              <w:ind w:right="85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2F5411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Шаталина А. В. Физика. Рабочие программы. Предметная линия учебников "Классический курс". 10-11 классы. Изд. Просвещение,2017 г. Учебное </w:t>
            </w:r>
            <w:proofErr w:type="gramStart"/>
            <w:r w:rsidRPr="00861BE1">
              <w:rPr>
                <w:sz w:val="24"/>
                <w:szCs w:val="24"/>
              </w:rPr>
              <w:t>пособие  для</w:t>
            </w:r>
            <w:proofErr w:type="gramEnd"/>
            <w:r w:rsidRPr="00861BE1">
              <w:rPr>
                <w:sz w:val="24"/>
                <w:szCs w:val="24"/>
              </w:rPr>
              <w:t xml:space="preserve"> </w:t>
            </w:r>
            <w:proofErr w:type="spellStart"/>
            <w:r w:rsidRPr="00861BE1">
              <w:rPr>
                <w:sz w:val="24"/>
                <w:szCs w:val="24"/>
              </w:rPr>
              <w:t>общеобр.орг</w:t>
            </w:r>
            <w:proofErr w:type="spellEnd"/>
            <w:r w:rsidRPr="00861BE1">
              <w:rPr>
                <w:sz w:val="24"/>
                <w:szCs w:val="24"/>
              </w:rPr>
              <w:t>.</w:t>
            </w:r>
          </w:p>
        </w:tc>
      </w:tr>
      <w:tr w:rsidR="007B7D64" w:rsidRPr="00861BE1" w:rsidTr="00943BDC">
        <w:trPr>
          <w:trHeight w:val="829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351"/>
                <w:tab w:val="left" w:pos="2402"/>
              </w:tabs>
              <w:spacing w:line="268" w:lineRule="exact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Химия.</w:t>
            </w:r>
            <w:r w:rsidRPr="00861BE1">
              <w:rPr>
                <w:sz w:val="24"/>
                <w:szCs w:val="24"/>
              </w:rPr>
              <w:tab/>
              <w:t>10-11</w:t>
            </w:r>
            <w:r w:rsidRPr="00861BE1">
              <w:rPr>
                <w:sz w:val="24"/>
                <w:szCs w:val="24"/>
              </w:rPr>
              <w:tab/>
              <w:t>классы:</w:t>
            </w:r>
          </w:p>
          <w:p w:rsidR="007B7D64" w:rsidRPr="00861BE1" w:rsidRDefault="00EB3D41" w:rsidP="00943BDC">
            <w:pPr>
              <w:pStyle w:val="TableParagraph"/>
              <w:tabs>
                <w:tab w:val="left" w:pos="1418"/>
                <w:tab w:val="left" w:pos="3065"/>
              </w:tabs>
              <w:spacing w:before="7" w:line="274" w:lineRule="exact"/>
              <w:ind w:right="85"/>
              <w:rPr>
                <w:sz w:val="24"/>
                <w:szCs w:val="24"/>
              </w:rPr>
            </w:pPr>
            <w:proofErr w:type="gramStart"/>
            <w:r w:rsidRPr="00861BE1">
              <w:rPr>
                <w:sz w:val="24"/>
                <w:szCs w:val="24"/>
              </w:rPr>
              <w:t>рабочие</w:t>
            </w:r>
            <w:proofErr w:type="gramEnd"/>
            <w:r w:rsidRPr="00861BE1">
              <w:rPr>
                <w:sz w:val="24"/>
                <w:szCs w:val="24"/>
              </w:rPr>
              <w:tab/>
              <w:t>программы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17"/>
                <w:sz w:val="24"/>
                <w:szCs w:val="24"/>
              </w:rPr>
              <w:t xml:space="preserve">к </w:t>
            </w:r>
            <w:r w:rsidRPr="00861BE1">
              <w:rPr>
                <w:sz w:val="24"/>
                <w:szCs w:val="24"/>
              </w:rPr>
              <w:t>учебникам О</w:t>
            </w:r>
            <w:r w:rsidR="00CA1CE9" w:rsidRPr="00861BE1">
              <w:rPr>
                <w:sz w:val="24"/>
                <w:szCs w:val="24"/>
              </w:rPr>
              <w:t>.</w:t>
            </w:r>
            <w:r w:rsidRPr="00861BE1">
              <w:rPr>
                <w:sz w:val="24"/>
                <w:szCs w:val="24"/>
              </w:rPr>
              <w:t>С</w:t>
            </w:r>
            <w:r w:rsidR="00CA1CE9" w:rsidRPr="00861BE1">
              <w:rPr>
                <w:sz w:val="24"/>
                <w:szCs w:val="24"/>
              </w:rPr>
              <w:t>.</w:t>
            </w:r>
            <w:r w:rsidRPr="00861BE1">
              <w:rPr>
                <w:spacing w:val="2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Габриелян</w:t>
            </w:r>
            <w:r w:rsidR="00CA1CE9" w:rsidRPr="00861BE1">
              <w:rPr>
                <w:sz w:val="24"/>
                <w:szCs w:val="24"/>
              </w:rPr>
              <w:t xml:space="preserve"> М: Просвещение, 2019</w:t>
            </w:r>
          </w:p>
        </w:tc>
      </w:tr>
      <w:tr w:rsidR="007B7D64" w:rsidRPr="00861BE1" w:rsidTr="00943BDC">
        <w:trPr>
          <w:trHeight w:val="1377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706"/>
              </w:tabs>
              <w:ind w:right="8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1BE1">
              <w:rPr>
                <w:sz w:val="24"/>
                <w:szCs w:val="24"/>
              </w:rPr>
              <w:t>В.И.Лях</w:t>
            </w:r>
            <w:proofErr w:type="spellEnd"/>
            <w:r w:rsidRPr="00861BE1">
              <w:rPr>
                <w:sz w:val="24"/>
                <w:szCs w:val="24"/>
              </w:rPr>
              <w:t>,</w:t>
            </w:r>
            <w:r w:rsidRPr="00861BE1">
              <w:rPr>
                <w:sz w:val="24"/>
                <w:szCs w:val="24"/>
              </w:rPr>
              <w:tab/>
            </w:r>
            <w:proofErr w:type="spellStart"/>
            <w:proofErr w:type="gramEnd"/>
            <w:r w:rsidRPr="00861BE1">
              <w:rPr>
                <w:sz w:val="24"/>
                <w:szCs w:val="24"/>
              </w:rPr>
              <w:t>А.А.Зданевич</w:t>
            </w:r>
            <w:proofErr w:type="spellEnd"/>
            <w:r w:rsidRPr="00861BE1">
              <w:rPr>
                <w:sz w:val="24"/>
                <w:szCs w:val="24"/>
              </w:rPr>
              <w:t>. Комплексная программа физического воспитания учащихся 1-11 классов.</w:t>
            </w:r>
            <w:r w:rsidRPr="00861BE1">
              <w:rPr>
                <w:spacing w:val="30"/>
                <w:sz w:val="24"/>
                <w:szCs w:val="24"/>
              </w:rPr>
              <w:t xml:space="preserve"> </w:t>
            </w:r>
            <w:r w:rsidRPr="00861BE1">
              <w:rPr>
                <w:spacing w:val="-4"/>
                <w:sz w:val="24"/>
                <w:szCs w:val="24"/>
              </w:rPr>
              <w:t>–М.: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Просвещение, 2014.</w:t>
            </w:r>
          </w:p>
        </w:tc>
      </w:tr>
      <w:tr w:rsidR="007B7D64" w:rsidRPr="00861BE1" w:rsidTr="00943BDC">
        <w:trPr>
          <w:trHeight w:val="1934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42" w:lineRule="auto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C166A3" w:rsidRPr="00861BE1" w:rsidRDefault="00EB3D41" w:rsidP="00943BDC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7B7D64" w:rsidRPr="00861BE1" w:rsidRDefault="007B7D64" w:rsidP="0094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812"/>
                <w:tab w:val="left" w:pos="1850"/>
                <w:tab w:val="left" w:pos="2772"/>
                <w:tab w:val="left" w:pos="2835"/>
              </w:tabs>
              <w:ind w:right="8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Основы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1"/>
                <w:sz w:val="24"/>
                <w:szCs w:val="24"/>
              </w:rPr>
              <w:t xml:space="preserve">безопасности </w:t>
            </w:r>
            <w:r w:rsidRPr="00861BE1">
              <w:rPr>
                <w:sz w:val="24"/>
                <w:szCs w:val="24"/>
              </w:rPr>
              <w:t>жизнедеятельности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7"/>
                <w:sz w:val="24"/>
                <w:szCs w:val="24"/>
              </w:rPr>
              <w:t xml:space="preserve">для </w:t>
            </w:r>
            <w:r w:rsidRPr="00861BE1">
              <w:rPr>
                <w:sz w:val="24"/>
                <w:szCs w:val="24"/>
              </w:rPr>
              <w:t>учащихся 10-11 классов для общеобразовательных учреждений.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z w:val="24"/>
                <w:szCs w:val="24"/>
              </w:rPr>
              <w:tab/>
              <w:t>/Под</w:t>
            </w:r>
            <w:r w:rsidRPr="00861BE1">
              <w:rPr>
                <w:sz w:val="24"/>
                <w:szCs w:val="24"/>
              </w:rPr>
              <w:tab/>
              <w:t>ред.</w:t>
            </w:r>
          </w:p>
          <w:p w:rsidR="007B7D64" w:rsidRPr="00861BE1" w:rsidRDefault="00EB3D41" w:rsidP="00943BDC">
            <w:pPr>
              <w:pStyle w:val="TableParagraph"/>
              <w:tabs>
                <w:tab w:val="left" w:pos="2201"/>
                <w:tab w:val="left" w:pos="2844"/>
              </w:tabs>
              <w:spacing w:line="274" w:lineRule="exact"/>
              <w:ind w:right="8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А.Т.Смирнова.</w:t>
            </w:r>
            <w:r w:rsidRPr="00861BE1">
              <w:rPr>
                <w:sz w:val="24"/>
                <w:szCs w:val="24"/>
              </w:rPr>
              <w:tab/>
              <w:t>-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7"/>
                <w:sz w:val="24"/>
                <w:szCs w:val="24"/>
              </w:rPr>
              <w:t xml:space="preserve">М.: </w:t>
            </w:r>
            <w:r w:rsidRPr="00861BE1">
              <w:rPr>
                <w:sz w:val="24"/>
                <w:szCs w:val="24"/>
              </w:rPr>
              <w:t>Просвещение,</w:t>
            </w:r>
            <w:r w:rsidRPr="00861BE1">
              <w:rPr>
                <w:spacing w:val="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2013</w:t>
            </w:r>
          </w:p>
        </w:tc>
      </w:tr>
      <w:tr w:rsidR="00C166A3" w:rsidRPr="00861BE1" w:rsidTr="00943BDC">
        <w:trPr>
          <w:trHeight w:val="1934"/>
        </w:trPr>
        <w:tc>
          <w:tcPr>
            <w:tcW w:w="2819" w:type="dxa"/>
            <w:shd w:val="clear" w:color="auto" w:fill="auto"/>
          </w:tcPr>
          <w:p w:rsidR="00C166A3" w:rsidRPr="00861BE1" w:rsidRDefault="00C166A3" w:rsidP="00943BDC">
            <w:pPr>
              <w:tabs>
                <w:tab w:val="left" w:pos="2003"/>
              </w:tabs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 «Математика»</w:t>
            </w:r>
          </w:p>
        </w:tc>
        <w:tc>
          <w:tcPr>
            <w:tcW w:w="1499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C166A3" w:rsidRPr="00861BE1" w:rsidRDefault="00066E24" w:rsidP="00943BDC">
            <w:pPr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</w:tc>
        <w:tc>
          <w:tcPr>
            <w:tcW w:w="3290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tabs>
                <w:tab w:val="left" w:pos="1812"/>
                <w:tab w:val="left" w:pos="1850"/>
                <w:tab w:val="left" w:pos="2772"/>
                <w:tab w:val="left" w:pos="2835"/>
              </w:tabs>
              <w:ind w:right="8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программа по алгебре и началам математического анализа 10-11 классы для образовательных учреждений под ред. А.А. Короткова. ВАКО, 2014 г. </w:t>
            </w:r>
          </w:p>
        </w:tc>
      </w:tr>
    </w:tbl>
    <w:p w:rsidR="00EB3D41" w:rsidRPr="00861BE1" w:rsidRDefault="00EB3D41">
      <w:pPr>
        <w:rPr>
          <w:sz w:val="24"/>
          <w:szCs w:val="24"/>
        </w:rPr>
      </w:pPr>
    </w:p>
    <w:sectPr w:rsidR="00EB3D41" w:rsidRPr="00861BE1" w:rsidSect="007B7D64">
      <w:pgSz w:w="11910" w:h="16840"/>
      <w:pgMar w:top="11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14"/>
    <w:rsid w:val="00066E24"/>
    <w:rsid w:val="00101B44"/>
    <w:rsid w:val="00207755"/>
    <w:rsid w:val="002753B8"/>
    <w:rsid w:val="002A5139"/>
    <w:rsid w:val="002F5411"/>
    <w:rsid w:val="00347EEA"/>
    <w:rsid w:val="00451EE2"/>
    <w:rsid w:val="005A7F9F"/>
    <w:rsid w:val="007B7D64"/>
    <w:rsid w:val="00861BE1"/>
    <w:rsid w:val="00886663"/>
    <w:rsid w:val="00943BDC"/>
    <w:rsid w:val="00970BE8"/>
    <w:rsid w:val="009C568D"/>
    <w:rsid w:val="00AD3624"/>
    <w:rsid w:val="00BA4A65"/>
    <w:rsid w:val="00C166A3"/>
    <w:rsid w:val="00CA1CE9"/>
    <w:rsid w:val="00D03D82"/>
    <w:rsid w:val="00D611CB"/>
    <w:rsid w:val="00DD170E"/>
    <w:rsid w:val="00EB3D41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65CD-B359-4D1D-A55A-D69BFFC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7D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D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7D64"/>
  </w:style>
  <w:style w:type="paragraph" w:customStyle="1" w:styleId="TableParagraph">
    <w:name w:val="Table Paragraph"/>
    <w:basedOn w:val="a"/>
    <w:uiPriority w:val="1"/>
    <w:qFormat/>
    <w:rsid w:val="007B7D6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3;&#1072;&#1095;&#1082;&#1086;&#1074;&#1072;\Desktop\&#1045;-&#1091;&#1089;&#1083;&#1091;&#1075;&#1080;%202020-21\real_obr_prog_19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real_obr_prog_19-20.dot</Template>
  <TotalTime>36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Клачкова</dc:creator>
  <cp:lastModifiedBy>Admin</cp:lastModifiedBy>
  <cp:revision>8</cp:revision>
  <dcterms:created xsi:type="dcterms:W3CDTF">2020-01-17T11:23:00Z</dcterms:created>
  <dcterms:modified xsi:type="dcterms:W3CDTF">2020-10-30T13:59:00Z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2019-09-15T00:00:00Z</vt:filetime>
  </property>
</Properties>
</file>