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9"/>
        <w:gridCol w:w="1499"/>
        <w:gridCol w:w="1513"/>
        <w:gridCol w:w="1518"/>
        <w:gridCol w:w="3290"/>
      </w:tblGrid>
      <w:tr w:rsidR="007B7D64" w:rsidRPr="00861BE1" w:rsidTr="00943BDC">
        <w:trPr>
          <w:trHeight w:val="968"/>
        </w:trPr>
        <w:tc>
          <w:tcPr>
            <w:tcW w:w="10639" w:type="dxa"/>
            <w:gridSpan w:val="5"/>
            <w:shd w:val="clear" w:color="auto" w:fill="auto"/>
          </w:tcPr>
          <w:p w:rsidR="00861BE1" w:rsidRDefault="00EB3D41" w:rsidP="007B6639">
            <w:pPr>
              <w:pStyle w:val="a4"/>
            </w:pPr>
            <w:r w:rsidRPr="00861BE1">
              <w:t>Реализуемые образовательные программы с указанием учебных предметов</w:t>
            </w:r>
            <w:r w:rsidR="00861BE1">
              <w:t xml:space="preserve"> </w:t>
            </w:r>
          </w:p>
          <w:p w:rsidR="007B7D64" w:rsidRPr="00861BE1" w:rsidRDefault="00861BE1" w:rsidP="00943BDC">
            <w:pPr>
              <w:pStyle w:val="TableParagraph"/>
              <w:ind w:left="2582" w:right="25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ГБОУ СОШ </w:t>
            </w: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 xml:space="preserve">. Русская </w:t>
            </w:r>
            <w:proofErr w:type="spellStart"/>
            <w:r>
              <w:rPr>
                <w:b/>
                <w:sz w:val="24"/>
                <w:szCs w:val="24"/>
              </w:rPr>
              <w:t>Борковка</w:t>
            </w:r>
            <w:proofErr w:type="spellEnd"/>
          </w:p>
          <w:p w:rsidR="007B7D64" w:rsidRPr="00861BE1" w:rsidRDefault="00051952" w:rsidP="00943BDC">
            <w:pPr>
              <w:pStyle w:val="TableParagraph"/>
              <w:spacing w:line="309" w:lineRule="exact"/>
              <w:ind w:left="2572" w:right="25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(2022/2023</w:t>
            </w:r>
            <w:bookmarkStart w:id="0" w:name="_GoBack"/>
            <w:bookmarkEnd w:id="0"/>
            <w:r w:rsidR="00EB3D41" w:rsidRPr="00861BE1">
              <w:rPr>
                <w:b/>
                <w:sz w:val="24"/>
                <w:szCs w:val="24"/>
              </w:rPr>
              <w:t xml:space="preserve"> учебный год)</w:t>
            </w:r>
          </w:p>
        </w:tc>
      </w:tr>
      <w:tr w:rsidR="007B7D64" w:rsidRPr="00861BE1" w:rsidTr="00943BDC">
        <w:trPr>
          <w:trHeight w:val="825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ind w:left="175" w:right="155"/>
              <w:jc w:val="center"/>
              <w:rPr>
                <w:b/>
                <w:sz w:val="24"/>
                <w:szCs w:val="24"/>
              </w:rPr>
            </w:pPr>
            <w:r w:rsidRPr="00861BE1">
              <w:rPr>
                <w:b/>
                <w:sz w:val="24"/>
                <w:szCs w:val="24"/>
              </w:rPr>
              <w:t>Наименование рабочей программы с указанием учебного предмета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ind w:left="234" w:right="217" w:firstLine="2"/>
              <w:jc w:val="center"/>
              <w:rPr>
                <w:b/>
                <w:sz w:val="24"/>
                <w:szCs w:val="24"/>
              </w:rPr>
            </w:pPr>
            <w:r w:rsidRPr="00861BE1">
              <w:rPr>
                <w:b/>
                <w:sz w:val="24"/>
                <w:szCs w:val="24"/>
              </w:rPr>
              <w:t>Уровень общего образования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01" w:lineRule="exact"/>
              <w:ind w:left="427" w:right="404"/>
              <w:jc w:val="center"/>
              <w:rPr>
                <w:b/>
                <w:sz w:val="24"/>
                <w:szCs w:val="24"/>
              </w:rPr>
            </w:pPr>
            <w:r w:rsidRPr="00861BE1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518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ind w:left="199" w:right="180"/>
              <w:jc w:val="center"/>
              <w:rPr>
                <w:b/>
                <w:sz w:val="24"/>
                <w:szCs w:val="24"/>
              </w:rPr>
            </w:pPr>
            <w:r w:rsidRPr="00861BE1">
              <w:rPr>
                <w:b/>
                <w:sz w:val="24"/>
                <w:szCs w:val="24"/>
              </w:rPr>
              <w:t>Соответствие ФГОС/ ФКГОС</w:t>
            </w:r>
          </w:p>
        </w:tc>
        <w:tc>
          <w:tcPr>
            <w:tcW w:w="3290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ind w:left="203" w:right="185" w:hanging="2"/>
              <w:jc w:val="center"/>
              <w:rPr>
                <w:b/>
                <w:sz w:val="24"/>
                <w:szCs w:val="24"/>
              </w:rPr>
            </w:pPr>
            <w:r w:rsidRPr="00861BE1">
              <w:rPr>
                <w:b/>
                <w:sz w:val="24"/>
                <w:szCs w:val="24"/>
              </w:rPr>
              <w:t>Наименование примерной, авторской или иной программы, являющейся базовой (основой) для</w:t>
            </w:r>
          </w:p>
          <w:p w:rsidR="007B7D64" w:rsidRPr="00861BE1" w:rsidRDefault="00EB3D41" w:rsidP="00943BDC">
            <w:pPr>
              <w:pStyle w:val="TableParagraph"/>
              <w:spacing w:line="190" w:lineRule="exact"/>
              <w:ind w:left="799" w:right="778"/>
              <w:jc w:val="center"/>
              <w:rPr>
                <w:b/>
                <w:sz w:val="24"/>
                <w:szCs w:val="24"/>
              </w:rPr>
            </w:pPr>
            <w:r w:rsidRPr="00861BE1">
              <w:rPr>
                <w:b/>
                <w:sz w:val="24"/>
                <w:szCs w:val="24"/>
              </w:rPr>
              <w:t>рабочей программы</w:t>
            </w:r>
          </w:p>
        </w:tc>
      </w:tr>
      <w:tr w:rsidR="007B7D64" w:rsidRPr="00861BE1" w:rsidTr="00943BDC">
        <w:trPr>
          <w:trHeight w:val="229"/>
        </w:trPr>
        <w:tc>
          <w:tcPr>
            <w:tcW w:w="10639" w:type="dxa"/>
            <w:gridSpan w:val="5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10" w:lineRule="exact"/>
              <w:ind w:left="911"/>
              <w:rPr>
                <w:b/>
                <w:sz w:val="24"/>
                <w:szCs w:val="24"/>
              </w:rPr>
            </w:pPr>
            <w:r w:rsidRPr="00861BE1">
              <w:rPr>
                <w:b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</w:tr>
      <w:tr w:rsidR="007B7D64" w:rsidRPr="00861BE1" w:rsidTr="00943BDC">
        <w:trPr>
          <w:trHeight w:val="2486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7B7D64" w:rsidRPr="00861BE1" w:rsidRDefault="00EB3D41" w:rsidP="00943BDC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«Русский язык»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426" w:right="167" w:hanging="226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Начальное общее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7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1-4</w:t>
            </w:r>
          </w:p>
        </w:tc>
        <w:tc>
          <w:tcPr>
            <w:tcW w:w="1518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7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НОО</w:t>
            </w:r>
          </w:p>
        </w:tc>
        <w:tc>
          <w:tcPr>
            <w:tcW w:w="3290" w:type="dxa"/>
            <w:shd w:val="clear" w:color="auto" w:fill="auto"/>
          </w:tcPr>
          <w:p w:rsidR="00D03D82" w:rsidRPr="00861BE1" w:rsidRDefault="00D03D82" w:rsidP="00D03D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>«Русский язык. Рабочие программы».  Предметная линия</w:t>
            </w:r>
            <w:r w:rsidRPr="00861BE1">
              <w:rPr>
                <w:color w:val="000000"/>
                <w:sz w:val="24"/>
                <w:szCs w:val="24"/>
              </w:rPr>
              <w:br/>
              <w:t>учебников системы «Перспектива». 1— 4 классы Л. Ф. Климанова, Т. В. Бабушкина. — М.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 Просвещение, 2014</w:t>
            </w:r>
          </w:p>
          <w:p w:rsidR="007B7D64" w:rsidRPr="00861BE1" w:rsidRDefault="007B7D64" w:rsidP="00943BD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</w:p>
        </w:tc>
      </w:tr>
      <w:tr w:rsidR="007B7D64" w:rsidRPr="00861BE1" w:rsidTr="00943BDC">
        <w:trPr>
          <w:trHeight w:val="2486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7B7D64" w:rsidRPr="00861BE1" w:rsidRDefault="00EB3D41" w:rsidP="00943BDC">
            <w:pPr>
              <w:pStyle w:val="TableParagraph"/>
              <w:spacing w:line="271" w:lineRule="exact"/>
              <w:ind w:left="175" w:right="153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«Литературное чтение»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426" w:right="167" w:hanging="226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Начальное общее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2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1-4</w:t>
            </w:r>
          </w:p>
        </w:tc>
        <w:tc>
          <w:tcPr>
            <w:tcW w:w="1518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2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НОО</w:t>
            </w:r>
          </w:p>
        </w:tc>
        <w:tc>
          <w:tcPr>
            <w:tcW w:w="3290" w:type="dxa"/>
            <w:shd w:val="clear" w:color="auto" w:fill="auto"/>
          </w:tcPr>
          <w:p w:rsidR="00D03D82" w:rsidRPr="00861BE1" w:rsidRDefault="00D03D82" w:rsidP="00D03D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«Литературное чтение. Рабочие программы». Предметная линия учебников системы «Перспектива». 1—4 классы  Л. Ф. Климанова, М. В.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Бойкина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>. — М.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 Просвещение, 2014</w:t>
            </w:r>
          </w:p>
          <w:p w:rsidR="007B7D64" w:rsidRPr="00861BE1" w:rsidRDefault="007B7D64" w:rsidP="00943BDC">
            <w:pPr>
              <w:pStyle w:val="TableParagraph"/>
              <w:tabs>
                <w:tab w:val="left" w:pos="2719"/>
              </w:tabs>
              <w:spacing w:line="274" w:lineRule="exact"/>
              <w:ind w:right="87"/>
              <w:rPr>
                <w:sz w:val="24"/>
                <w:szCs w:val="24"/>
              </w:rPr>
            </w:pPr>
          </w:p>
        </w:tc>
      </w:tr>
      <w:tr w:rsidR="00D03D82" w:rsidRPr="00861BE1" w:rsidTr="00943BDC">
        <w:trPr>
          <w:trHeight w:val="2486"/>
        </w:trPr>
        <w:tc>
          <w:tcPr>
            <w:tcW w:w="2819" w:type="dxa"/>
            <w:shd w:val="clear" w:color="auto" w:fill="auto"/>
          </w:tcPr>
          <w:p w:rsidR="00D03D82" w:rsidRPr="00861BE1" w:rsidRDefault="00D03D82" w:rsidP="00D03D82">
            <w:pPr>
              <w:pStyle w:val="TableParagraph"/>
              <w:spacing w:line="237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D03D82" w:rsidRPr="00861BE1" w:rsidRDefault="00D03D82" w:rsidP="00D03D82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«Родной русский язык»</w:t>
            </w:r>
          </w:p>
        </w:tc>
        <w:tc>
          <w:tcPr>
            <w:tcW w:w="1499" w:type="dxa"/>
            <w:shd w:val="clear" w:color="auto" w:fill="auto"/>
          </w:tcPr>
          <w:p w:rsidR="00D03D82" w:rsidRPr="00861BE1" w:rsidRDefault="00D03D82" w:rsidP="00D03D82">
            <w:pPr>
              <w:pStyle w:val="TableParagraph"/>
              <w:spacing w:line="237" w:lineRule="auto"/>
              <w:ind w:left="426" w:right="167" w:hanging="226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Начальное общее</w:t>
            </w:r>
          </w:p>
        </w:tc>
        <w:tc>
          <w:tcPr>
            <w:tcW w:w="1513" w:type="dxa"/>
            <w:shd w:val="clear" w:color="auto" w:fill="auto"/>
          </w:tcPr>
          <w:p w:rsidR="00D03D82" w:rsidRPr="00861BE1" w:rsidRDefault="00D03D82" w:rsidP="00D03D82">
            <w:pPr>
              <w:pStyle w:val="TableParagraph"/>
              <w:spacing w:line="267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2</w:t>
            </w:r>
          </w:p>
        </w:tc>
        <w:tc>
          <w:tcPr>
            <w:tcW w:w="1518" w:type="dxa"/>
            <w:shd w:val="clear" w:color="auto" w:fill="auto"/>
          </w:tcPr>
          <w:p w:rsidR="00D03D82" w:rsidRPr="00861BE1" w:rsidRDefault="00D03D82" w:rsidP="00D03D82">
            <w:pPr>
              <w:pStyle w:val="TableParagraph"/>
              <w:spacing w:line="267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НОО</w:t>
            </w:r>
          </w:p>
        </w:tc>
        <w:tc>
          <w:tcPr>
            <w:tcW w:w="3290" w:type="dxa"/>
            <w:shd w:val="clear" w:color="auto" w:fill="auto"/>
          </w:tcPr>
          <w:p w:rsidR="00D03D82" w:rsidRPr="00861BE1" w:rsidRDefault="00D03D82" w:rsidP="00D03D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Примерная рабочая программа по учебному предмету  «Родной (русский) язык» и учебному предмету «родная (русская) литература», основное общее образование Авторский коллектив: Ерофеева О.Ю.,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., доцент,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зав.кафедрой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преподавания языков и литературы СИПКРО, Воскресенская Н.Е., преподаватель кафедры преподавания языков и литературы СИПКРО, 2020</w:t>
            </w:r>
            <w:r w:rsidRPr="00861BE1">
              <w:rPr>
                <w:color w:val="000000"/>
                <w:sz w:val="24"/>
                <w:szCs w:val="24"/>
              </w:rPr>
              <w:br/>
              <w:t>Рябинина Л. А., Соколова О. В.</w:t>
            </w:r>
            <w:r w:rsidRPr="00861BE1">
              <w:rPr>
                <w:color w:val="000000"/>
                <w:sz w:val="24"/>
                <w:szCs w:val="24"/>
              </w:rPr>
              <w:br/>
              <w:t>Примерная программа по учебному предмету «Русский родной язык» для образовательных организаций, реализующих программы НОО</w:t>
            </w:r>
            <w:r w:rsidRPr="00861BE1">
              <w:rPr>
                <w:color w:val="000000"/>
                <w:sz w:val="24"/>
                <w:szCs w:val="24"/>
              </w:rPr>
              <w:br/>
              <w:t xml:space="preserve">О. М. Александрова, Л. А. Вербицкая, С. И. Богданов, </w:t>
            </w:r>
            <w:r w:rsidRPr="00861BE1">
              <w:rPr>
                <w:color w:val="000000"/>
                <w:sz w:val="24"/>
                <w:szCs w:val="24"/>
              </w:rPr>
              <w:br/>
              <w:t xml:space="preserve">Е. И. Казакова, М. И. Кузнецова, Л. В.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Петленко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, В. Ю. Романова, </w:t>
            </w:r>
            <w:r w:rsidRPr="00861BE1">
              <w:rPr>
                <w:color w:val="000000"/>
                <w:sz w:val="24"/>
                <w:szCs w:val="24"/>
              </w:rPr>
              <w:br/>
              <w:t>Рябинина Л. А., Соколова О. В.</w:t>
            </w:r>
            <w:r w:rsidRPr="00861BE1">
              <w:rPr>
                <w:color w:val="000000"/>
                <w:sz w:val="24"/>
                <w:szCs w:val="24"/>
              </w:rPr>
              <w:br/>
            </w:r>
            <w:r w:rsidRPr="00861BE1">
              <w:rPr>
                <w:color w:val="000000"/>
                <w:sz w:val="24"/>
                <w:szCs w:val="24"/>
              </w:rPr>
              <w:lastRenderedPageBreak/>
              <w:t>Примерная программа по учебному предмету «Русский родной язык» для образовательных организаций, реализующих программы НОО</w:t>
            </w:r>
          </w:p>
          <w:p w:rsidR="00D03D82" w:rsidRPr="00861BE1" w:rsidRDefault="00D03D82" w:rsidP="00D03D82">
            <w:pPr>
              <w:pStyle w:val="TableParagraph"/>
              <w:spacing w:line="266" w:lineRule="exact"/>
              <w:rPr>
                <w:sz w:val="24"/>
                <w:szCs w:val="24"/>
              </w:rPr>
            </w:pPr>
          </w:p>
        </w:tc>
      </w:tr>
      <w:tr w:rsidR="00D03D82" w:rsidRPr="00861BE1" w:rsidTr="00943BDC">
        <w:trPr>
          <w:trHeight w:val="2486"/>
        </w:trPr>
        <w:tc>
          <w:tcPr>
            <w:tcW w:w="2819" w:type="dxa"/>
            <w:shd w:val="clear" w:color="auto" w:fill="auto"/>
          </w:tcPr>
          <w:p w:rsidR="00D03D82" w:rsidRPr="00861BE1" w:rsidRDefault="00D03D82" w:rsidP="00D03D82">
            <w:pPr>
              <w:pStyle w:val="TableParagraph"/>
              <w:spacing w:line="242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lastRenderedPageBreak/>
              <w:t>Рабочая программа учебного предмета</w:t>
            </w:r>
          </w:p>
          <w:p w:rsidR="00D03D82" w:rsidRPr="00861BE1" w:rsidRDefault="00D03D82" w:rsidP="00D03D82">
            <w:pPr>
              <w:pStyle w:val="TableParagraph"/>
              <w:spacing w:line="242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«Литературное чтение на родном русском языке»</w:t>
            </w:r>
          </w:p>
        </w:tc>
        <w:tc>
          <w:tcPr>
            <w:tcW w:w="1499" w:type="dxa"/>
            <w:shd w:val="clear" w:color="auto" w:fill="auto"/>
          </w:tcPr>
          <w:p w:rsidR="00D03D82" w:rsidRPr="00861BE1" w:rsidRDefault="00D03D82" w:rsidP="00D03D82">
            <w:pPr>
              <w:pStyle w:val="TableParagraph"/>
              <w:spacing w:line="242" w:lineRule="auto"/>
              <w:ind w:left="426" w:right="167" w:hanging="226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Начальное общее</w:t>
            </w:r>
          </w:p>
        </w:tc>
        <w:tc>
          <w:tcPr>
            <w:tcW w:w="1513" w:type="dxa"/>
            <w:shd w:val="clear" w:color="auto" w:fill="auto"/>
          </w:tcPr>
          <w:p w:rsidR="00D03D82" w:rsidRPr="00861BE1" w:rsidRDefault="00D03D82" w:rsidP="00D03D82">
            <w:pPr>
              <w:pStyle w:val="TableParagraph"/>
              <w:spacing w:line="262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2</w:t>
            </w:r>
          </w:p>
        </w:tc>
        <w:tc>
          <w:tcPr>
            <w:tcW w:w="1518" w:type="dxa"/>
            <w:shd w:val="clear" w:color="auto" w:fill="auto"/>
          </w:tcPr>
          <w:p w:rsidR="00D03D82" w:rsidRPr="00861BE1" w:rsidRDefault="00D03D82" w:rsidP="00D03D82">
            <w:pPr>
              <w:pStyle w:val="TableParagraph"/>
              <w:spacing w:line="262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НОО</w:t>
            </w:r>
          </w:p>
        </w:tc>
        <w:tc>
          <w:tcPr>
            <w:tcW w:w="3290" w:type="dxa"/>
            <w:shd w:val="clear" w:color="auto" w:fill="auto"/>
          </w:tcPr>
          <w:p w:rsidR="00D03D82" w:rsidRPr="00861BE1" w:rsidRDefault="00D03D82" w:rsidP="00D03D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Примерная рабочая программа по учебному предмету  «Родной (русский) язык» и учебному предмету «родная (русская) литература», основное общее образование Авторский коллектив: Ерофеева О.Ю.,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., доцент,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зав.кафедрой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преподавания языков и литературы СИПКРО, Воскресенская Н.Е., преподаватель кафедры преподавания языков и литературы СИПКРО, 2020Примерная рабочая программа по учебному предмету  «Родной (русский) язык» и учебному предмету «родная (русская) литература», основное общее образование Авторский коллектив: Ерофеева О.Ю.,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., доцент,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зав.кафедрой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преподавания языков и литературы СИПКРО, Воскресенская Н.Е., преподаватель кафедры преподавания языков и литературы СИПКРО, 2020</w:t>
            </w:r>
            <w:r w:rsidRPr="00861BE1">
              <w:rPr>
                <w:color w:val="000000"/>
                <w:sz w:val="24"/>
                <w:szCs w:val="24"/>
              </w:rPr>
              <w:br/>
              <w:t>Рябинина Л. А., Соколова О. В.</w:t>
            </w:r>
            <w:r w:rsidRPr="00861BE1">
              <w:rPr>
                <w:color w:val="000000"/>
                <w:sz w:val="24"/>
                <w:szCs w:val="24"/>
              </w:rPr>
              <w:br/>
              <w:t>Примерная программа по учебному предмету «Русский родной язык» для образовательных организаций, реализующих программы НОО</w:t>
            </w:r>
            <w:r w:rsidRPr="00861BE1">
              <w:rPr>
                <w:color w:val="000000"/>
                <w:sz w:val="24"/>
                <w:szCs w:val="24"/>
              </w:rPr>
              <w:br/>
              <w:t xml:space="preserve">О. М. Александрова, Л. А. Вербицкая, С. И. Богданов, </w:t>
            </w:r>
            <w:r w:rsidRPr="00861BE1">
              <w:rPr>
                <w:color w:val="000000"/>
                <w:sz w:val="24"/>
                <w:szCs w:val="24"/>
              </w:rPr>
              <w:br/>
              <w:t xml:space="preserve">Е. И. Казакова, М. И. Кузнецова, Л. В.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Петленко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, В. Ю. Романова, </w:t>
            </w:r>
            <w:r w:rsidRPr="00861BE1">
              <w:rPr>
                <w:color w:val="000000"/>
                <w:sz w:val="24"/>
                <w:szCs w:val="24"/>
              </w:rPr>
              <w:br/>
              <w:t>Рябинина Л. А., Соколова О. В.</w:t>
            </w:r>
            <w:r w:rsidRPr="00861BE1">
              <w:rPr>
                <w:color w:val="000000"/>
                <w:sz w:val="24"/>
                <w:szCs w:val="24"/>
              </w:rPr>
              <w:br/>
              <w:t>Примерная программа по учебному предмету «Русский родной язык» для образовательных организаций, реализующих программы НОО</w:t>
            </w:r>
          </w:p>
          <w:p w:rsidR="00D03D82" w:rsidRPr="00861BE1" w:rsidRDefault="00D03D82" w:rsidP="00D03D8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D03D82" w:rsidRPr="00861BE1" w:rsidTr="00943BDC">
        <w:trPr>
          <w:trHeight w:val="2481"/>
        </w:trPr>
        <w:tc>
          <w:tcPr>
            <w:tcW w:w="2819" w:type="dxa"/>
            <w:shd w:val="clear" w:color="auto" w:fill="auto"/>
          </w:tcPr>
          <w:p w:rsidR="00D03D82" w:rsidRPr="00861BE1" w:rsidRDefault="00D03D82" w:rsidP="00D03D82">
            <w:pPr>
              <w:pStyle w:val="TableParagraph"/>
              <w:spacing w:line="237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lastRenderedPageBreak/>
              <w:t>Рабочая программа учебного предмета</w:t>
            </w:r>
          </w:p>
          <w:p w:rsidR="00D03D82" w:rsidRPr="00861BE1" w:rsidRDefault="00D03D82" w:rsidP="00D03D82">
            <w:pPr>
              <w:pStyle w:val="TableParagraph"/>
              <w:ind w:left="167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«Математика»</w:t>
            </w:r>
          </w:p>
        </w:tc>
        <w:tc>
          <w:tcPr>
            <w:tcW w:w="1499" w:type="dxa"/>
            <w:shd w:val="clear" w:color="auto" w:fill="auto"/>
          </w:tcPr>
          <w:p w:rsidR="00D03D82" w:rsidRPr="00861BE1" w:rsidRDefault="00D03D82" w:rsidP="00D03D82">
            <w:pPr>
              <w:pStyle w:val="TableParagraph"/>
              <w:spacing w:line="237" w:lineRule="auto"/>
              <w:ind w:left="426" w:right="167" w:hanging="226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Начальное общее</w:t>
            </w:r>
          </w:p>
        </w:tc>
        <w:tc>
          <w:tcPr>
            <w:tcW w:w="1513" w:type="dxa"/>
            <w:shd w:val="clear" w:color="auto" w:fill="auto"/>
          </w:tcPr>
          <w:p w:rsidR="00D03D82" w:rsidRPr="00861BE1" w:rsidRDefault="00D03D82" w:rsidP="00D03D82">
            <w:pPr>
              <w:pStyle w:val="TableParagraph"/>
              <w:spacing w:line="262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1-4</w:t>
            </w:r>
          </w:p>
        </w:tc>
        <w:tc>
          <w:tcPr>
            <w:tcW w:w="1518" w:type="dxa"/>
            <w:shd w:val="clear" w:color="auto" w:fill="auto"/>
          </w:tcPr>
          <w:p w:rsidR="00D03D82" w:rsidRPr="00861BE1" w:rsidRDefault="00D03D82" w:rsidP="00D03D82">
            <w:pPr>
              <w:pStyle w:val="TableParagraph"/>
              <w:spacing w:line="262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НОО</w:t>
            </w:r>
          </w:p>
        </w:tc>
        <w:tc>
          <w:tcPr>
            <w:tcW w:w="3290" w:type="dxa"/>
            <w:shd w:val="clear" w:color="auto" w:fill="auto"/>
          </w:tcPr>
          <w:p w:rsidR="00D03D82" w:rsidRPr="00861BE1" w:rsidRDefault="00D03D82" w:rsidP="00D03D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«Математика. Рабочие программы». Предметная линия учебников системы «Перспектива». 1–4 классы Дорофеев, Т. Н.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Миракова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>. — М.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 Просвещение, 2014</w:t>
            </w:r>
          </w:p>
          <w:p w:rsidR="00D03D82" w:rsidRPr="00861BE1" w:rsidRDefault="00D03D82" w:rsidP="00D03D82">
            <w:pPr>
              <w:pStyle w:val="TableParagraph"/>
              <w:spacing w:line="266" w:lineRule="exact"/>
              <w:rPr>
                <w:sz w:val="24"/>
                <w:szCs w:val="24"/>
              </w:rPr>
            </w:pPr>
          </w:p>
        </w:tc>
      </w:tr>
      <w:tr w:rsidR="00D03D82" w:rsidRPr="00861BE1" w:rsidTr="00943BDC">
        <w:trPr>
          <w:trHeight w:val="2486"/>
        </w:trPr>
        <w:tc>
          <w:tcPr>
            <w:tcW w:w="2819" w:type="dxa"/>
            <w:shd w:val="clear" w:color="auto" w:fill="auto"/>
          </w:tcPr>
          <w:p w:rsidR="00D03D82" w:rsidRPr="00861BE1" w:rsidRDefault="00D03D82" w:rsidP="00D03D82">
            <w:pPr>
              <w:pStyle w:val="TableParagraph"/>
              <w:spacing w:line="242" w:lineRule="auto"/>
              <w:ind w:left="436" w:right="383" w:hanging="24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D03D82" w:rsidRPr="00861BE1" w:rsidRDefault="00D03D82" w:rsidP="00D03D82">
            <w:pPr>
              <w:pStyle w:val="TableParagraph"/>
              <w:spacing w:line="271" w:lineRule="exact"/>
              <w:ind w:left="345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«Окружающий мир»</w:t>
            </w:r>
          </w:p>
        </w:tc>
        <w:tc>
          <w:tcPr>
            <w:tcW w:w="1499" w:type="dxa"/>
            <w:shd w:val="clear" w:color="auto" w:fill="auto"/>
          </w:tcPr>
          <w:p w:rsidR="00D03D82" w:rsidRPr="00861BE1" w:rsidRDefault="00D03D82" w:rsidP="00D03D82">
            <w:pPr>
              <w:pStyle w:val="TableParagraph"/>
              <w:spacing w:line="242" w:lineRule="auto"/>
              <w:ind w:left="426" w:right="167" w:hanging="226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Начальное общее</w:t>
            </w:r>
          </w:p>
        </w:tc>
        <w:tc>
          <w:tcPr>
            <w:tcW w:w="1513" w:type="dxa"/>
            <w:shd w:val="clear" w:color="auto" w:fill="auto"/>
          </w:tcPr>
          <w:p w:rsidR="00D03D82" w:rsidRPr="00861BE1" w:rsidRDefault="00D03D82" w:rsidP="00D03D82">
            <w:pPr>
              <w:pStyle w:val="TableParagraph"/>
              <w:spacing w:line="262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1-4</w:t>
            </w:r>
          </w:p>
        </w:tc>
        <w:tc>
          <w:tcPr>
            <w:tcW w:w="1518" w:type="dxa"/>
            <w:shd w:val="clear" w:color="auto" w:fill="auto"/>
          </w:tcPr>
          <w:p w:rsidR="00D03D82" w:rsidRPr="00861BE1" w:rsidRDefault="00D03D82" w:rsidP="00D03D82">
            <w:pPr>
              <w:pStyle w:val="TableParagraph"/>
              <w:spacing w:line="262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НОО</w:t>
            </w:r>
          </w:p>
        </w:tc>
        <w:tc>
          <w:tcPr>
            <w:tcW w:w="3290" w:type="dxa"/>
            <w:shd w:val="clear" w:color="auto" w:fill="auto"/>
          </w:tcPr>
          <w:p w:rsidR="00D03D82" w:rsidRPr="00861BE1" w:rsidRDefault="00D03D82" w:rsidP="00D03D82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>«Окружающий мир. Рабочие программы». Предметная линия учебников системы «Перспектива». 1—4 классы  А. А. Плешаков, М. Ю. Новицкая. — М.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 Просвещение, 2014</w:t>
            </w:r>
          </w:p>
          <w:p w:rsidR="00D03D82" w:rsidRPr="00861BE1" w:rsidRDefault="00D03D82" w:rsidP="00D03D82">
            <w:pPr>
              <w:pStyle w:val="TableParagraph"/>
              <w:spacing w:line="274" w:lineRule="exact"/>
              <w:ind w:right="85"/>
              <w:jc w:val="both"/>
              <w:rPr>
                <w:sz w:val="24"/>
                <w:szCs w:val="24"/>
              </w:rPr>
            </w:pPr>
          </w:p>
        </w:tc>
      </w:tr>
      <w:tr w:rsidR="00D03D82" w:rsidRPr="00861BE1" w:rsidTr="00943BDC">
        <w:trPr>
          <w:trHeight w:val="2208"/>
        </w:trPr>
        <w:tc>
          <w:tcPr>
            <w:tcW w:w="2819" w:type="dxa"/>
            <w:shd w:val="clear" w:color="auto" w:fill="auto"/>
          </w:tcPr>
          <w:p w:rsidR="00D03D82" w:rsidRPr="00861BE1" w:rsidRDefault="00D03D82" w:rsidP="00D03D82">
            <w:pPr>
              <w:pStyle w:val="TableParagraph"/>
              <w:spacing w:line="242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 xml:space="preserve">Рабочая </w:t>
            </w:r>
            <w:r w:rsidRPr="00861BE1">
              <w:rPr>
                <w:spacing w:val="-3"/>
                <w:sz w:val="24"/>
                <w:szCs w:val="24"/>
              </w:rPr>
              <w:t xml:space="preserve">программа </w:t>
            </w:r>
            <w:r w:rsidRPr="00861BE1">
              <w:rPr>
                <w:sz w:val="24"/>
                <w:szCs w:val="24"/>
              </w:rPr>
              <w:t>учебного</w:t>
            </w:r>
            <w:r w:rsidRPr="00861BE1">
              <w:rPr>
                <w:spacing w:val="-6"/>
                <w:sz w:val="24"/>
                <w:szCs w:val="24"/>
              </w:rPr>
              <w:t xml:space="preserve"> </w:t>
            </w:r>
            <w:r w:rsidRPr="00861BE1">
              <w:rPr>
                <w:sz w:val="24"/>
                <w:szCs w:val="24"/>
              </w:rPr>
              <w:t>предмета</w:t>
            </w:r>
          </w:p>
          <w:p w:rsidR="00D03D82" w:rsidRPr="00861BE1" w:rsidRDefault="00D03D82" w:rsidP="00D03D82">
            <w:pPr>
              <w:pStyle w:val="TableParagraph"/>
              <w:spacing w:line="242" w:lineRule="auto"/>
              <w:ind w:left="402" w:right="378" w:hanging="8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«Иностранный (английский)</w:t>
            </w:r>
            <w:r w:rsidRPr="00861BE1">
              <w:rPr>
                <w:spacing w:val="-4"/>
                <w:sz w:val="24"/>
                <w:szCs w:val="24"/>
              </w:rPr>
              <w:t xml:space="preserve"> </w:t>
            </w:r>
            <w:r w:rsidRPr="00861BE1">
              <w:rPr>
                <w:sz w:val="24"/>
                <w:szCs w:val="24"/>
              </w:rPr>
              <w:t>язык»</w:t>
            </w:r>
          </w:p>
        </w:tc>
        <w:tc>
          <w:tcPr>
            <w:tcW w:w="1499" w:type="dxa"/>
            <w:shd w:val="clear" w:color="auto" w:fill="auto"/>
          </w:tcPr>
          <w:p w:rsidR="00D03D82" w:rsidRPr="00861BE1" w:rsidRDefault="00D03D82" w:rsidP="00D03D82">
            <w:pPr>
              <w:pStyle w:val="TableParagraph"/>
              <w:spacing w:line="242" w:lineRule="auto"/>
              <w:ind w:left="426" w:right="167" w:hanging="226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Начальное общее</w:t>
            </w:r>
          </w:p>
        </w:tc>
        <w:tc>
          <w:tcPr>
            <w:tcW w:w="1513" w:type="dxa"/>
            <w:shd w:val="clear" w:color="auto" w:fill="auto"/>
          </w:tcPr>
          <w:p w:rsidR="00D03D82" w:rsidRPr="00861BE1" w:rsidRDefault="00D03D82" w:rsidP="00D03D82">
            <w:pPr>
              <w:pStyle w:val="TableParagraph"/>
              <w:spacing w:line="263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2-4</w:t>
            </w:r>
          </w:p>
        </w:tc>
        <w:tc>
          <w:tcPr>
            <w:tcW w:w="1518" w:type="dxa"/>
            <w:shd w:val="clear" w:color="auto" w:fill="auto"/>
          </w:tcPr>
          <w:p w:rsidR="00D03D82" w:rsidRPr="00861BE1" w:rsidRDefault="00D03D82" w:rsidP="00D03D82">
            <w:pPr>
              <w:pStyle w:val="TableParagraph"/>
              <w:spacing w:line="263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НОО</w:t>
            </w:r>
          </w:p>
        </w:tc>
        <w:tc>
          <w:tcPr>
            <w:tcW w:w="3290" w:type="dxa"/>
            <w:shd w:val="clear" w:color="auto" w:fill="auto"/>
          </w:tcPr>
          <w:p w:rsidR="00D03D82" w:rsidRPr="00861BE1" w:rsidRDefault="00D03D82" w:rsidP="00D03D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Сборник примерных рабочих программ." Н.И. Быкова,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М.Д.Поспелова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>,В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>.Г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. Апальков.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М.:Просвещение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>, 2019г</w:t>
            </w:r>
          </w:p>
          <w:p w:rsidR="00D03D82" w:rsidRPr="00861BE1" w:rsidRDefault="00D03D82" w:rsidP="00D03D82">
            <w:pPr>
              <w:pStyle w:val="TableParagraph"/>
              <w:spacing w:line="266" w:lineRule="exact"/>
              <w:rPr>
                <w:sz w:val="24"/>
                <w:szCs w:val="24"/>
              </w:rPr>
            </w:pPr>
          </w:p>
        </w:tc>
      </w:tr>
    </w:tbl>
    <w:p w:rsidR="00DD170E" w:rsidRPr="00861BE1" w:rsidRDefault="00DD170E">
      <w:pPr>
        <w:spacing w:line="266" w:lineRule="exact"/>
        <w:rPr>
          <w:sz w:val="24"/>
          <w:szCs w:val="24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9"/>
        <w:gridCol w:w="1499"/>
        <w:gridCol w:w="1513"/>
        <w:gridCol w:w="1518"/>
        <w:gridCol w:w="3290"/>
      </w:tblGrid>
      <w:tr w:rsidR="007B7D64" w:rsidRPr="00861BE1" w:rsidTr="00943BDC">
        <w:trPr>
          <w:trHeight w:val="1382"/>
        </w:trPr>
        <w:tc>
          <w:tcPr>
            <w:tcW w:w="2819" w:type="dxa"/>
            <w:tcBorders>
              <w:top w:val="nil"/>
            </w:tcBorders>
            <w:shd w:val="clear" w:color="auto" w:fill="auto"/>
          </w:tcPr>
          <w:p w:rsidR="007B7D64" w:rsidRPr="00861BE1" w:rsidRDefault="00DD170E" w:rsidP="00943BDC">
            <w:pPr>
              <w:pStyle w:val="TableParagraph"/>
              <w:spacing w:line="242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ab/>
            </w:r>
            <w:r w:rsidR="00EB3D41"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7B7D64" w:rsidRPr="00861BE1" w:rsidRDefault="00EB3D41" w:rsidP="00943BDC">
            <w:pPr>
              <w:pStyle w:val="TableParagraph"/>
              <w:spacing w:line="271" w:lineRule="exact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«Музыка»</w:t>
            </w:r>
          </w:p>
        </w:tc>
        <w:tc>
          <w:tcPr>
            <w:tcW w:w="1499" w:type="dxa"/>
            <w:tcBorders>
              <w:top w:val="nil"/>
            </w:tcBorders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426" w:right="167" w:hanging="226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Начальное общее</w:t>
            </w:r>
          </w:p>
        </w:tc>
        <w:tc>
          <w:tcPr>
            <w:tcW w:w="1513" w:type="dxa"/>
            <w:tcBorders>
              <w:top w:val="nil"/>
            </w:tcBorders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1-4</w:t>
            </w:r>
          </w:p>
        </w:tc>
        <w:tc>
          <w:tcPr>
            <w:tcW w:w="1518" w:type="dxa"/>
            <w:tcBorders>
              <w:top w:val="nil"/>
            </w:tcBorders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НОО</w:t>
            </w:r>
          </w:p>
        </w:tc>
        <w:tc>
          <w:tcPr>
            <w:tcW w:w="3290" w:type="dxa"/>
            <w:tcBorders>
              <w:top w:val="nil"/>
            </w:tcBorders>
            <w:shd w:val="clear" w:color="auto" w:fill="auto"/>
          </w:tcPr>
          <w:p w:rsidR="00DD170E" w:rsidRPr="00861BE1" w:rsidRDefault="00DD170E" w:rsidP="00DD170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«Музыка. Рабочие программы». Предметная линия учебников Г. П. Сергеевой, Е. Д. Критской. 1—4 классы   Г. П. Сергеева, Е. Д. Критская, Т. С.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Шмагина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>. — 7-е изд. — М.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 Просвещение, 2017</w:t>
            </w:r>
          </w:p>
          <w:p w:rsidR="007B7D64" w:rsidRPr="00861BE1" w:rsidRDefault="007B7D64" w:rsidP="00943BDC">
            <w:pPr>
              <w:pStyle w:val="TableParagraph"/>
              <w:spacing w:line="274" w:lineRule="exact"/>
              <w:ind w:right="86"/>
              <w:jc w:val="both"/>
              <w:rPr>
                <w:sz w:val="24"/>
                <w:szCs w:val="24"/>
              </w:rPr>
            </w:pPr>
          </w:p>
        </w:tc>
      </w:tr>
      <w:tr w:rsidR="007B7D64" w:rsidRPr="00861BE1" w:rsidTr="00943BDC">
        <w:trPr>
          <w:trHeight w:val="2481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7B7D64" w:rsidRPr="00861BE1" w:rsidRDefault="00EB3D41" w:rsidP="00943BDC">
            <w:pPr>
              <w:pStyle w:val="TableParagraph"/>
              <w:spacing w:line="237" w:lineRule="auto"/>
              <w:ind w:left="175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426" w:right="167" w:hanging="226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Начальное общее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1-4</w:t>
            </w:r>
          </w:p>
        </w:tc>
        <w:tc>
          <w:tcPr>
            <w:tcW w:w="1518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НОО</w:t>
            </w:r>
          </w:p>
        </w:tc>
        <w:tc>
          <w:tcPr>
            <w:tcW w:w="3290" w:type="dxa"/>
            <w:shd w:val="clear" w:color="auto" w:fill="auto"/>
          </w:tcPr>
          <w:p w:rsidR="00DD170E" w:rsidRPr="00861BE1" w:rsidRDefault="00DD170E" w:rsidP="00DD170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«Изобразительное искусство. Рабочие программы». Предметная линия учебников Т. Я.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Шпикаловой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>, Л. В. Ершовой. 1—4 классы  — М.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 Просвещение, 2013</w:t>
            </w:r>
          </w:p>
          <w:p w:rsidR="007B7D64" w:rsidRPr="00861BE1" w:rsidRDefault="007B7D64" w:rsidP="00943BDC">
            <w:pPr>
              <w:pStyle w:val="TableParagraph"/>
              <w:spacing w:line="261" w:lineRule="exact"/>
              <w:rPr>
                <w:sz w:val="24"/>
                <w:szCs w:val="24"/>
              </w:rPr>
            </w:pPr>
          </w:p>
        </w:tc>
      </w:tr>
      <w:tr w:rsidR="007B7D64" w:rsidRPr="00861BE1" w:rsidTr="00943BDC">
        <w:trPr>
          <w:trHeight w:val="2486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7B7D64" w:rsidRPr="00861BE1" w:rsidRDefault="00EB3D41" w:rsidP="00943BDC">
            <w:pPr>
              <w:pStyle w:val="TableParagraph"/>
              <w:spacing w:before="2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«Технология»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426" w:right="167" w:hanging="226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Начальное общее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72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1-4</w:t>
            </w:r>
          </w:p>
        </w:tc>
        <w:tc>
          <w:tcPr>
            <w:tcW w:w="1518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72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НОО</w:t>
            </w:r>
          </w:p>
        </w:tc>
        <w:tc>
          <w:tcPr>
            <w:tcW w:w="3290" w:type="dxa"/>
            <w:shd w:val="clear" w:color="auto" w:fill="auto"/>
          </w:tcPr>
          <w:p w:rsidR="00DD170E" w:rsidRPr="00861BE1" w:rsidRDefault="00DD170E" w:rsidP="00DD170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«Технология. Рабочие программы». Предметная линия учебников системы «Перспектива». 1—4 классы   Н. И.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Роговцева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, С. В.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Анащенкова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>. — 3-е изд. — М.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 Просвещение, 2012 </w:t>
            </w:r>
          </w:p>
          <w:p w:rsidR="007B7D64" w:rsidRPr="00861BE1" w:rsidRDefault="007B7D64" w:rsidP="00943BD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</w:p>
        </w:tc>
      </w:tr>
      <w:tr w:rsidR="007B7D64" w:rsidRPr="00861BE1" w:rsidTr="00943BDC">
        <w:trPr>
          <w:trHeight w:val="1103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lastRenderedPageBreak/>
              <w:t>Рабочая программа учебного предмета</w:t>
            </w:r>
          </w:p>
          <w:p w:rsidR="007B7D64" w:rsidRPr="00861BE1" w:rsidRDefault="00EB3D41" w:rsidP="00943BDC">
            <w:pPr>
              <w:pStyle w:val="TableParagraph"/>
              <w:spacing w:line="271" w:lineRule="exact"/>
              <w:ind w:left="173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«Физическая культура»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426" w:right="167" w:hanging="226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Начальное общее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1-4</w:t>
            </w:r>
          </w:p>
        </w:tc>
        <w:tc>
          <w:tcPr>
            <w:tcW w:w="1518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НОО</w:t>
            </w:r>
          </w:p>
        </w:tc>
        <w:tc>
          <w:tcPr>
            <w:tcW w:w="3290" w:type="dxa"/>
            <w:shd w:val="clear" w:color="auto" w:fill="auto"/>
          </w:tcPr>
          <w:p w:rsidR="00DD170E" w:rsidRPr="00861BE1" w:rsidRDefault="00DD170E" w:rsidP="00DD170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>Физическая культура. Рабочие программы. Предметная линия учебников А. П. Матвеева. 1—4 классы. А. П. Матвеев — М.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 Просвещение, 2014</w:t>
            </w:r>
          </w:p>
          <w:p w:rsidR="007B7D64" w:rsidRPr="00861BE1" w:rsidRDefault="007B7D64" w:rsidP="00943BDC">
            <w:pPr>
              <w:pStyle w:val="TableParagraph"/>
              <w:spacing w:before="3" w:line="261" w:lineRule="exact"/>
              <w:rPr>
                <w:sz w:val="24"/>
                <w:szCs w:val="24"/>
              </w:rPr>
            </w:pPr>
          </w:p>
        </w:tc>
      </w:tr>
      <w:tr w:rsidR="007B7D64" w:rsidRPr="00861BE1" w:rsidTr="00943BDC">
        <w:trPr>
          <w:trHeight w:val="1381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7B7D64" w:rsidRPr="00861BE1" w:rsidRDefault="00EB3D41" w:rsidP="00943BDC">
            <w:pPr>
              <w:pStyle w:val="TableParagraph"/>
              <w:spacing w:line="271" w:lineRule="exact"/>
              <w:ind w:left="175" w:right="153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«Основы религиозных</w:t>
            </w:r>
          </w:p>
          <w:p w:rsidR="007B7D64" w:rsidRPr="00861BE1" w:rsidRDefault="00EB3D41" w:rsidP="00943BDC">
            <w:pPr>
              <w:pStyle w:val="TableParagraph"/>
              <w:spacing w:line="274" w:lineRule="exact"/>
              <w:ind w:left="175" w:right="152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культур и светской этики»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426" w:right="167" w:hanging="226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Начальное общее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4</w:t>
            </w:r>
          </w:p>
        </w:tc>
        <w:tc>
          <w:tcPr>
            <w:tcW w:w="1518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НОО</w:t>
            </w:r>
          </w:p>
        </w:tc>
        <w:tc>
          <w:tcPr>
            <w:tcW w:w="3290" w:type="dxa"/>
            <w:shd w:val="clear" w:color="auto" w:fill="auto"/>
          </w:tcPr>
          <w:p w:rsidR="00DD170E" w:rsidRPr="00861BE1" w:rsidRDefault="00DD170E" w:rsidP="00DD170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>Программы «Основы религиозных культур и светской этики‖ для общеобразовательных учреждений 4 -5 класс А.В. Кураева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>Просвещение, 2019 г</w:t>
            </w:r>
          </w:p>
          <w:p w:rsidR="007B7D64" w:rsidRPr="00861BE1" w:rsidRDefault="007B7D64" w:rsidP="00943BDC">
            <w:pPr>
              <w:pStyle w:val="TableParagraph"/>
              <w:spacing w:line="274" w:lineRule="exact"/>
              <w:ind w:right="83"/>
              <w:jc w:val="both"/>
              <w:rPr>
                <w:sz w:val="24"/>
                <w:szCs w:val="24"/>
              </w:rPr>
            </w:pPr>
          </w:p>
        </w:tc>
      </w:tr>
      <w:tr w:rsidR="007B7D64" w:rsidRPr="00861BE1" w:rsidTr="00943BDC">
        <w:trPr>
          <w:trHeight w:val="229"/>
        </w:trPr>
        <w:tc>
          <w:tcPr>
            <w:tcW w:w="10639" w:type="dxa"/>
            <w:gridSpan w:val="5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10" w:lineRule="exact"/>
              <w:ind w:left="974"/>
              <w:rPr>
                <w:b/>
                <w:sz w:val="24"/>
                <w:szCs w:val="24"/>
              </w:rPr>
            </w:pPr>
            <w:r w:rsidRPr="00861BE1">
              <w:rPr>
                <w:b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</w:tr>
      <w:tr w:rsidR="007B7D64" w:rsidRPr="00861BE1" w:rsidTr="00DD170E">
        <w:trPr>
          <w:trHeight w:val="1681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7B7D64" w:rsidRPr="00861BE1" w:rsidRDefault="00EB3D41" w:rsidP="00943BDC">
            <w:pPr>
              <w:pStyle w:val="TableParagraph"/>
              <w:spacing w:line="271" w:lineRule="exact"/>
              <w:ind w:left="169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«Русский язык»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426" w:right="214" w:hanging="178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5-9</w:t>
            </w:r>
          </w:p>
        </w:tc>
        <w:tc>
          <w:tcPr>
            <w:tcW w:w="1518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ООО</w:t>
            </w:r>
          </w:p>
        </w:tc>
        <w:tc>
          <w:tcPr>
            <w:tcW w:w="3290" w:type="dxa"/>
            <w:shd w:val="clear" w:color="auto" w:fill="auto"/>
          </w:tcPr>
          <w:p w:rsidR="007B7D64" w:rsidRPr="00861BE1" w:rsidRDefault="00DD170E" w:rsidP="00DD170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Русский язык. Рабочие программы. Предметная линия учебников Т.А.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Ладыженской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, М.Т. Баранова, Л.А.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Тростенцовой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и др. 5-9 классы.– М.: Просвещение,  2016</w:t>
            </w:r>
          </w:p>
        </w:tc>
      </w:tr>
      <w:tr w:rsidR="007B7D64" w:rsidRPr="00861BE1" w:rsidTr="00943BDC">
        <w:trPr>
          <w:trHeight w:val="1102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7B7D64" w:rsidRPr="00861BE1" w:rsidRDefault="00EB3D41" w:rsidP="00943BDC">
            <w:pPr>
              <w:pStyle w:val="TableParagraph"/>
              <w:spacing w:line="271" w:lineRule="exact"/>
              <w:ind w:left="167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426" w:right="214" w:hanging="178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6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5-9</w:t>
            </w:r>
          </w:p>
        </w:tc>
        <w:tc>
          <w:tcPr>
            <w:tcW w:w="1518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6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ООО</w:t>
            </w:r>
          </w:p>
        </w:tc>
        <w:tc>
          <w:tcPr>
            <w:tcW w:w="3290" w:type="dxa"/>
            <w:shd w:val="clear" w:color="auto" w:fill="auto"/>
          </w:tcPr>
          <w:p w:rsidR="00BA4A65" w:rsidRPr="00861BE1" w:rsidRDefault="00BA4A65" w:rsidP="00BA4A6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Литература. Рабочие программы. Предметная линия учебников под редакцией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В.Я.Коровиной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5-9 классы.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 издание 2-е переработанное - М.: Просвещение, 2014</w:t>
            </w:r>
          </w:p>
          <w:p w:rsidR="007B7D64" w:rsidRPr="00861BE1" w:rsidRDefault="007B7D64" w:rsidP="00943BDC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</w:p>
        </w:tc>
      </w:tr>
      <w:tr w:rsidR="00BA4A65" w:rsidRPr="00861BE1" w:rsidTr="00943BDC">
        <w:trPr>
          <w:trHeight w:val="1102"/>
        </w:trPr>
        <w:tc>
          <w:tcPr>
            <w:tcW w:w="2819" w:type="dxa"/>
            <w:shd w:val="clear" w:color="auto" w:fill="auto"/>
          </w:tcPr>
          <w:p w:rsidR="00BA4A65" w:rsidRPr="00861BE1" w:rsidRDefault="00BA4A65" w:rsidP="00BA4A65">
            <w:pPr>
              <w:pStyle w:val="TableParagraph"/>
              <w:spacing w:line="237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BA4A65" w:rsidRPr="00861BE1" w:rsidRDefault="00BA4A65" w:rsidP="00BA4A65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«Родной русский язык»</w:t>
            </w:r>
          </w:p>
        </w:tc>
        <w:tc>
          <w:tcPr>
            <w:tcW w:w="1499" w:type="dxa"/>
            <w:shd w:val="clear" w:color="auto" w:fill="auto"/>
          </w:tcPr>
          <w:p w:rsidR="00BA4A65" w:rsidRPr="00861BE1" w:rsidRDefault="00BA4A65" w:rsidP="00BA4A65">
            <w:pPr>
              <w:pStyle w:val="TableParagraph"/>
              <w:spacing w:line="242" w:lineRule="auto"/>
              <w:ind w:left="426" w:right="214" w:hanging="178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513" w:type="dxa"/>
            <w:shd w:val="clear" w:color="auto" w:fill="auto"/>
          </w:tcPr>
          <w:p w:rsidR="00BA4A65" w:rsidRPr="00861BE1" w:rsidRDefault="00BA4A65" w:rsidP="00BA4A65">
            <w:pPr>
              <w:pStyle w:val="TableParagraph"/>
              <w:spacing w:line="266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5</w:t>
            </w:r>
          </w:p>
        </w:tc>
        <w:tc>
          <w:tcPr>
            <w:tcW w:w="1518" w:type="dxa"/>
            <w:shd w:val="clear" w:color="auto" w:fill="auto"/>
          </w:tcPr>
          <w:p w:rsidR="00BA4A65" w:rsidRPr="00861BE1" w:rsidRDefault="00BA4A65" w:rsidP="00BA4A65">
            <w:pPr>
              <w:pStyle w:val="TableParagraph"/>
              <w:spacing w:line="266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ООО</w:t>
            </w:r>
          </w:p>
        </w:tc>
        <w:tc>
          <w:tcPr>
            <w:tcW w:w="3290" w:type="dxa"/>
            <w:shd w:val="clear" w:color="auto" w:fill="auto"/>
          </w:tcPr>
          <w:p w:rsidR="00BA4A65" w:rsidRPr="00861BE1" w:rsidRDefault="00BA4A65" w:rsidP="00BA4A6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Примерная рабочая программа по учебному предмету  «Родной (русский) язык» и учебному предмету «родная (русская) литература», основное общее образование Авторский коллектив: Ерофеева О.Ю.,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., доцент,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зав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>афедрой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преподавания языков и литературы СИПКРО, Воскресенская Н.Е., преподаватель кафедры преподавания языков и литературы СИПКРО, 2020</w:t>
            </w:r>
          </w:p>
          <w:p w:rsidR="00BA4A65" w:rsidRPr="00861BE1" w:rsidRDefault="00BA4A65" w:rsidP="00BA4A6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4A65" w:rsidRPr="00861BE1" w:rsidTr="00943BDC">
        <w:trPr>
          <w:trHeight w:val="1102"/>
        </w:trPr>
        <w:tc>
          <w:tcPr>
            <w:tcW w:w="2819" w:type="dxa"/>
            <w:shd w:val="clear" w:color="auto" w:fill="auto"/>
          </w:tcPr>
          <w:p w:rsidR="00BA4A65" w:rsidRPr="00861BE1" w:rsidRDefault="00BA4A65" w:rsidP="00BA4A65">
            <w:pPr>
              <w:pStyle w:val="TableParagraph"/>
              <w:spacing w:line="242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BA4A65" w:rsidRPr="00861BE1" w:rsidRDefault="00BA4A65" w:rsidP="00BA4A65">
            <w:pPr>
              <w:pStyle w:val="TableParagraph"/>
              <w:spacing w:line="242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</w:t>
            </w:r>
            <w:r w:rsidR="00347EEA" w:rsidRPr="00861BE1">
              <w:rPr>
                <w:sz w:val="24"/>
                <w:szCs w:val="24"/>
              </w:rPr>
              <w:t>Р</w:t>
            </w:r>
            <w:r w:rsidRPr="00861BE1">
              <w:rPr>
                <w:sz w:val="24"/>
                <w:szCs w:val="24"/>
              </w:rPr>
              <w:t>одная русская литература»</w:t>
            </w:r>
          </w:p>
        </w:tc>
        <w:tc>
          <w:tcPr>
            <w:tcW w:w="1499" w:type="dxa"/>
            <w:shd w:val="clear" w:color="auto" w:fill="auto"/>
          </w:tcPr>
          <w:p w:rsidR="00BA4A65" w:rsidRPr="00861BE1" w:rsidRDefault="00BA4A65" w:rsidP="00BA4A65">
            <w:pPr>
              <w:pStyle w:val="TableParagraph"/>
              <w:spacing w:line="242" w:lineRule="auto"/>
              <w:ind w:left="426" w:right="214" w:hanging="178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513" w:type="dxa"/>
            <w:shd w:val="clear" w:color="auto" w:fill="auto"/>
          </w:tcPr>
          <w:p w:rsidR="00BA4A65" w:rsidRPr="00861BE1" w:rsidRDefault="00BA4A65" w:rsidP="00BA4A65">
            <w:pPr>
              <w:pStyle w:val="TableParagraph"/>
              <w:spacing w:line="266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5</w:t>
            </w:r>
          </w:p>
        </w:tc>
        <w:tc>
          <w:tcPr>
            <w:tcW w:w="1518" w:type="dxa"/>
            <w:shd w:val="clear" w:color="auto" w:fill="auto"/>
          </w:tcPr>
          <w:p w:rsidR="00BA4A65" w:rsidRPr="00861BE1" w:rsidRDefault="00BA4A65" w:rsidP="00BA4A65">
            <w:pPr>
              <w:pStyle w:val="TableParagraph"/>
              <w:spacing w:line="266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ООО</w:t>
            </w:r>
          </w:p>
        </w:tc>
        <w:tc>
          <w:tcPr>
            <w:tcW w:w="3290" w:type="dxa"/>
            <w:shd w:val="clear" w:color="auto" w:fill="auto"/>
          </w:tcPr>
          <w:p w:rsidR="00BA4A65" w:rsidRPr="00861BE1" w:rsidRDefault="00BA4A65" w:rsidP="00BA4A6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Примерная рабочая программа по учебному предмету  «Родной (русский) язык» и учебному предмету «родная (русская) литература», основное общее образование Авторский коллектив: Ерофеева О.Ю.,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., доцент,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зав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>афедрой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преподавания языков и литературы СИПКРО, Воскресенская Н.Е., преподаватель кафедры </w:t>
            </w:r>
            <w:r w:rsidRPr="00861BE1">
              <w:rPr>
                <w:color w:val="000000"/>
                <w:sz w:val="24"/>
                <w:szCs w:val="24"/>
              </w:rPr>
              <w:lastRenderedPageBreak/>
              <w:t>преподавания языков и литературы СИПКРО, 2020</w:t>
            </w:r>
          </w:p>
          <w:p w:rsidR="00BA4A65" w:rsidRPr="00861BE1" w:rsidRDefault="00BA4A65" w:rsidP="00BA4A6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4A65" w:rsidRPr="00861BE1" w:rsidTr="00943BDC">
        <w:trPr>
          <w:trHeight w:val="277"/>
        </w:trPr>
        <w:tc>
          <w:tcPr>
            <w:tcW w:w="2819" w:type="dxa"/>
            <w:shd w:val="clear" w:color="auto" w:fill="auto"/>
          </w:tcPr>
          <w:p w:rsidR="00BA4A65" w:rsidRPr="00861BE1" w:rsidRDefault="00BA4A65" w:rsidP="00BA4A65">
            <w:pPr>
              <w:pStyle w:val="TableParagraph"/>
              <w:spacing w:line="258" w:lineRule="exact"/>
              <w:ind w:left="41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lastRenderedPageBreak/>
              <w:t>Рабочая программа</w:t>
            </w:r>
          </w:p>
        </w:tc>
        <w:tc>
          <w:tcPr>
            <w:tcW w:w="1499" w:type="dxa"/>
            <w:shd w:val="clear" w:color="auto" w:fill="auto"/>
          </w:tcPr>
          <w:p w:rsidR="00BA4A65" w:rsidRPr="00861BE1" w:rsidRDefault="00BA4A65" w:rsidP="00BA4A65">
            <w:pPr>
              <w:pStyle w:val="TableParagraph"/>
              <w:spacing w:line="258" w:lineRule="exact"/>
              <w:ind w:left="248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Основное</w:t>
            </w:r>
          </w:p>
        </w:tc>
        <w:tc>
          <w:tcPr>
            <w:tcW w:w="1513" w:type="dxa"/>
            <w:shd w:val="clear" w:color="auto" w:fill="auto"/>
          </w:tcPr>
          <w:p w:rsidR="00BA4A65" w:rsidRPr="00861BE1" w:rsidRDefault="00BA4A65" w:rsidP="00BA4A65">
            <w:pPr>
              <w:pStyle w:val="TableParagraph"/>
              <w:spacing w:line="25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5-9</w:t>
            </w:r>
          </w:p>
        </w:tc>
        <w:tc>
          <w:tcPr>
            <w:tcW w:w="1518" w:type="dxa"/>
            <w:shd w:val="clear" w:color="auto" w:fill="auto"/>
          </w:tcPr>
          <w:p w:rsidR="00BA4A65" w:rsidRPr="00861BE1" w:rsidRDefault="00BA4A65" w:rsidP="00BA4A65">
            <w:pPr>
              <w:pStyle w:val="TableParagraph"/>
              <w:spacing w:line="258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ООО</w:t>
            </w:r>
          </w:p>
        </w:tc>
        <w:tc>
          <w:tcPr>
            <w:tcW w:w="3290" w:type="dxa"/>
            <w:shd w:val="clear" w:color="auto" w:fill="auto"/>
          </w:tcPr>
          <w:p w:rsidR="00BA4A65" w:rsidRPr="00861BE1" w:rsidRDefault="00BA4A65" w:rsidP="00BA4A65">
            <w:pPr>
              <w:pStyle w:val="TableParagraph"/>
              <w:tabs>
                <w:tab w:val="left" w:pos="1581"/>
                <w:tab w:val="left" w:pos="2345"/>
              </w:tabs>
              <w:spacing w:line="258" w:lineRule="exact"/>
              <w:rPr>
                <w:sz w:val="24"/>
                <w:szCs w:val="24"/>
              </w:rPr>
            </w:pPr>
          </w:p>
        </w:tc>
      </w:tr>
    </w:tbl>
    <w:p w:rsidR="00DD170E" w:rsidRPr="00861BE1" w:rsidRDefault="00DD170E">
      <w:pPr>
        <w:spacing w:line="258" w:lineRule="exact"/>
        <w:rPr>
          <w:sz w:val="24"/>
          <w:szCs w:val="24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9"/>
        <w:gridCol w:w="1499"/>
        <w:gridCol w:w="1513"/>
        <w:gridCol w:w="1518"/>
        <w:gridCol w:w="3290"/>
      </w:tblGrid>
      <w:tr w:rsidR="007B7D64" w:rsidRPr="00861BE1" w:rsidTr="00943BDC">
        <w:trPr>
          <w:trHeight w:val="3038"/>
        </w:trPr>
        <w:tc>
          <w:tcPr>
            <w:tcW w:w="2819" w:type="dxa"/>
            <w:tcBorders>
              <w:top w:val="nil"/>
            </w:tcBorders>
            <w:shd w:val="clear" w:color="auto" w:fill="auto"/>
          </w:tcPr>
          <w:p w:rsidR="007B7D64" w:rsidRPr="00861BE1" w:rsidRDefault="00BA4A65" w:rsidP="00943BDC">
            <w:pPr>
              <w:pStyle w:val="TableParagraph"/>
              <w:spacing w:line="268" w:lineRule="exact"/>
              <w:ind w:left="174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ab/>
              <w:t>у</w:t>
            </w:r>
            <w:r w:rsidR="00EB3D41" w:rsidRPr="00861BE1">
              <w:rPr>
                <w:sz w:val="24"/>
                <w:szCs w:val="24"/>
              </w:rPr>
              <w:t>чебного</w:t>
            </w:r>
            <w:r w:rsidR="00EB3D41" w:rsidRPr="00861BE1">
              <w:rPr>
                <w:spacing w:val="-6"/>
                <w:sz w:val="24"/>
                <w:szCs w:val="24"/>
              </w:rPr>
              <w:t xml:space="preserve"> </w:t>
            </w:r>
            <w:r w:rsidR="00EB3D41" w:rsidRPr="00861BE1">
              <w:rPr>
                <w:sz w:val="24"/>
                <w:szCs w:val="24"/>
              </w:rPr>
              <w:t>предмета</w:t>
            </w:r>
          </w:p>
          <w:p w:rsidR="007B7D64" w:rsidRPr="00861BE1" w:rsidRDefault="00EB3D41" w:rsidP="00943BDC">
            <w:pPr>
              <w:pStyle w:val="TableParagraph"/>
              <w:spacing w:before="4" w:line="237" w:lineRule="auto"/>
              <w:ind w:left="402" w:right="378" w:hanging="8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«Иностранный (английский)</w:t>
            </w:r>
            <w:r w:rsidRPr="00861BE1">
              <w:rPr>
                <w:spacing w:val="-4"/>
                <w:sz w:val="24"/>
                <w:szCs w:val="24"/>
              </w:rPr>
              <w:t xml:space="preserve"> </w:t>
            </w:r>
            <w:r w:rsidRPr="00861BE1">
              <w:rPr>
                <w:sz w:val="24"/>
                <w:szCs w:val="24"/>
              </w:rPr>
              <w:t>язык»</w:t>
            </w:r>
          </w:p>
        </w:tc>
        <w:tc>
          <w:tcPr>
            <w:tcW w:w="1499" w:type="dxa"/>
            <w:tcBorders>
              <w:top w:val="nil"/>
            </w:tcBorders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426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общее</w:t>
            </w:r>
          </w:p>
        </w:tc>
        <w:tc>
          <w:tcPr>
            <w:tcW w:w="1513" w:type="dxa"/>
            <w:tcBorders>
              <w:top w:val="nil"/>
            </w:tcBorders>
            <w:shd w:val="clear" w:color="auto" w:fill="auto"/>
          </w:tcPr>
          <w:p w:rsidR="007B7D64" w:rsidRPr="00861BE1" w:rsidRDefault="007B7D64" w:rsidP="00943B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auto"/>
          </w:tcPr>
          <w:p w:rsidR="007B7D64" w:rsidRPr="00861BE1" w:rsidRDefault="007B7D64" w:rsidP="00943B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nil"/>
            </w:tcBorders>
            <w:shd w:val="clear" w:color="auto" w:fill="auto"/>
          </w:tcPr>
          <w:p w:rsidR="00BA4A65" w:rsidRPr="00861BE1" w:rsidRDefault="00BA4A65" w:rsidP="00BA4A6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>УМК «Английский в фокусе» ("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Spotlight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") 5-9 классы. Ваулина Ю.Е., О. Е.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Подоляко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>, Д. Дули, В. Эванс. М: Просвещение, 2020 г</w:t>
            </w:r>
          </w:p>
          <w:p w:rsidR="007B7D64" w:rsidRPr="00861BE1" w:rsidRDefault="007B7D64" w:rsidP="00943BDC">
            <w:pPr>
              <w:pStyle w:val="TableParagraph"/>
              <w:tabs>
                <w:tab w:val="left" w:pos="2181"/>
                <w:tab w:val="left" w:pos="2840"/>
              </w:tabs>
              <w:spacing w:line="274" w:lineRule="exact"/>
              <w:ind w:right="87"/>
              <w:rPr>
                <w:sz w:val="24"/>
                <w:szCs w:val="24"/>
              </w:rPr>
            </w:pPr>
          </w:p>
        </w:tc>
      </w:tr>
      <w:tr w:rsidR="007B7D64" w:rsidRPr="00861BE1" w:rsidTr="00943BDC">
        <w:trPr>
          <w:trHeight w:val="4968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7B7D64" w:rsidRPr="00861BE1" w:rsidRDefault="00EB3D41" w:rsidP="00943BDC">
            <w:pPr>
              <w:pStyle w:val="TableParagraph"/>
              <w:ind w:left="167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«Математика»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426" w:right="214" w:hanging="178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593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5-9</w:t>
            </w:r>
          </w:p>
        </w:tc>
        <w:tc>
          <w:tcPr>
            <w:tcW w:w="1518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ООО</w:t>
            </w:r>
          </w:p>
        </w:tc>
        <w:tc>
          <w:tcPr>
            <w:tcW w:w="3290" w:type="dxa"/>
            <w:shd w:val="clear" w:color="auto" w:fill="auto"/>
          </w:tcPr>
          <w:p w:rsidR="00BA4A65" w:rsidRPr="00861BE1" w:rsidRDefault="00BA4A65" w:rsidP="00BA4A6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proofErr w:type="gramStart"/>
            <w:r w:rsidRPr="00861BE1">
              <w:rPr>
                <w:color w:val="000000"/>
                <w:sz w:val="24"/>
                <w:szCs w:val="24"/>
              </w:rPr>
              <w:t>Мерзляк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 А.Г. ,Полонский В. Б., Якир М.С., Буцко Е. В..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Номировский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Д.А " Математика. 5-11 классы. Программы. ФГОС" 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-Граф, 2019 г. </w:t>
            </w:r>
          </w:p>
          <w:p w:rsidR="00BA4A65" w:rsidRPr="00861BE1" w:rsidRDefault="00BA4A65" w:rsidP="00BA4A6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Авторская программа Мордкович А.Г. Алгебра 7-9 классы. Алгебра и начала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математичнского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анализа. Базовый уровень. 10-11 классы. Примерные рабочие программы/ А.Г.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мордкович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, П.В. Семенов, Л.А. Александрова. - М.: БИНОМ. Лаборатория знаний, 2019     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Бурмистрова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Т.А. " Геометрия Сборник рабочих программ.7 -9  классы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 ФГОС". М.: Просвещение. 2018г.</w:t>
            </w:r>
          </w:p>
          <w:p w:rsidR="007B7D64" w:rsidRPr="00861BE1" w:rsidRDefault="007B7D64" w:rsidP="00943BDC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</w:p>
        </w:tc>
      </w:tr>
      <w:tr w:rsidR="007B7D64" w:rsidRPr="00861BE1" w:rsidTr="00943BDC">
        <w:trPr>
          <w:trHeight w:val="825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7B7D64" w:rsidRPr="00861BE1" w:rsidRDefault="00EB3D41" w:rsidP="00943BDC">
            <w:pPr>
              <w:pStyle w:val="TableParagraph"/>
              <w:spacing w:line="261" w:lineRule="exact"/>
              <w:ind w:left="167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«Информатика»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426" w:right="214" w:hanging="178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BA4A65" w:rsidP="00943BDC">
            <w:pPr>
              <w:pStyle w:val="TableParagraph"/>
              <w:spacing w:line="268" w:lineRule="exact"/>
              <w:ind w:left="593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5</w:t>
            </w:r>
            <w:r w:rsidR="00EB3D41" w:rsidRPr="00861BE1">
              <w:rPr>
                <w:sz w:val="24"/>
                <w:szCs w:val="24"/>
              </w:rPr>
              <w:t>-9</w:t>
            </w:r>
          </w:p>
        </w:tc>
        <w:tc>
          <w:tcPr>
            <w:tcW w:w="1518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ООО</w:t>
            </w:r>
          </w:p>
        </w:tc>
        <w:tc>
          <w:tcPr>
            <w:tcW w:w="3290" w:type="dxa"/>
            <w:shd w:val="clear" w:color="auto" w:fill="auto"/>
          </w:tcPr>
          <w:p w:rsidR="00BA4A65" w:rsidRPr="00861BE1" w:rsidRDefault="00BA4A65" w:rsidP="00BA4A6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861BE1">
              <w:rPr>
                <w:color w:val="000000"/>
                <w:sz w:val="24"/>
                <w:szCs w:val="24"/>
              </w:rPr>
              <w:t>Босова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Босова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А.Ю. Информатика. Программа для основной школы: 5-6 классы. 7-9 классы. М.: БИНОМ. Лаборатория знаний, 2018</w:t>
            </w:r>
          </w:p>
          <w:p w:rsidR="007B7D64" w:rsidRPr="00861BE1" w:rsidRDefault="007B7D64" w:rsidP="00943BDC">
            <w:pPr>
              <w:pStyle w:val="TableParagraph"/>
              <w:spacing w:line="261" w:lineRule="exact"/>
              <w:rPr>
                <w:sz w:val="24"/>
                <w:szCs w:val="24"/>
              </w:rPr>
            </w:pPr>
          </w:p>
        </w:tc>
      </w:tr>
      <w:tr w:rsidR="007B7D64" w:rsidRPr="00861BE1" w:rsidTr="00BA4A65">
        <w:trPr>
          <w:trHeight w:val="1933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436" w:right="383" w:hanging="24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7B7D64" w:rsidRPr="00861BE1" w:rsidRDefault="00EB3D41" w:rsidP="00943BDC">
            <w:pPr>
              <w:pStyle w:val="TableParagraph"/>
              <w:spacing w:before="2"/>
              <w:ind w:left="484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«Обществознание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426" w:right="214" w:hanging="178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BA4A65" w:rsidP="00943BDC">
            <w:pPr>
              <w:pStyle w:val="TableParagraph"/>
              <w:spacing w:line="272" w:lineRule="exact"/>
              <w:ind w:left="593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6</w:t>
            </w:r>
            <w:r w:rsidR="00EB3D41" w:rsidRPr="00861BE1">
              <w:rPr>
                <w:sz w:val="24"/>
                <w:szCs w:val="24"/>
              </w:rPr>
              <w:t>-9</w:t>
            </w:r>
          </w:p>
        </w:tc>
        <w:tc>
          <w:tcPr>
            <w:tcW w:w="1518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72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ООО</w:t>
            </w:r>
          </w:p>
        </w:tc>
        <w:tc>
          <w:tcPr>
            <w:tcW w:w="3290" w:type="dxa"/>
            <w:shd w:val="clear" w:color="auto" w:fill="auto"/>
          </w:tcPr>
          <w:p w:rsidR="00BA4A65" w:rsidRPr="00861BE1" w:rsidRDefault="00BA4A65" w:rsidP="00BA4A6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>Обществознание. Рабочие программы. Предметная линия учебников под редакцией Л. Н. Боголюбова. ​ 5—9 ​ классы/Л. Н. Боголюбов, Н. И. Городецкая, ​ ​ ​ Л. Ф. Иванова и др. — М.: Просвещение,​ 2014</w:t>
            </w:r>
          </w:p>
          <w:p w:rsidR="007B7D64" w:rsidRPr="00861BE1" w:rsidRDefault="007B7D64" w:rsidP="00943BDC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</w:p>
        </w:tc>
      </w:tr>
      <w:tr w:rsidR="007B7D64" w:rsidRPr="00861BE1" w:rsidTr="00943BDC">
        <w:trPr>
          <w:trHeight w:val="1382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lastRenderedPageBreak/>
              <w:t>Рабочая программа учебного предмета</w:t>
            </w:r>
          </w:p>
          <w:p w:rsidR="007B7D64" w:rsidRPr="00861BE1" w:rsidRDefault="00EB3D41" w:rsidP="00943BDC">
            <w:pPr>
              <w:pStyle w:val="TableParagraph"/>
              <w:spacing w:line="271" w:lineRule="exact"/>
              <w:ind w:left="168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«История»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426" w:right="214" w:hanging="178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593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5-9</w:t>
            </w:r>
          </w:p>
        </w:tc>
        <w:tc>
          <w:tcPr>
            <w:tcW w:w="1518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ООО</w:t>
            </w:r>
          </w:p>
        </w:tc>
        <w:tc>
          <w:tcPr>
            <w:tcW w:w="3290" w:type="dxa"/>
            <w:shd w:val="clear" w:color="auto" w:fill="auto"/>
          </w:tcPr>
          <w:p w:rsidR="00BA4A65" w:rsidRPr="00861BE1" w:rsidRDefault="00BA4A65" w:rsidP="00BA4A6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>Рабочая программа и тематическое планирование ​курса «История России» ​ 6―10 классы ​ / авторы А. А. Данилов О. Н. Журавлева И. Е. Барыкина - М.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 Просвещение, 2017</w:t>
            </w:r>
          </w:p>
          <w:p w:rsidR="007B7D64" w:rsidRPr="00861BE1" w:rsidRDefault="007B7D64" w:rsidP="00943BDC">
            <w:pPr>
              <w:pStyle w:val="TableParagraph"/>
              <w:tabs>
                <w:tab w:val="left" w:pos="1452"/>
                <w:tab w:val="left" w:pos="1893"/>
                <w:tab w:val="left" w:pos="2407"/>
              </w:tabs>
              <w:spacing w:line="274" w:lineRule="exact"/>
              <w:ind w:right="83"/>
              <w:rPr>
                <w:sz w:val="24"/>
                <w:szCs w:val="24"/>
              </w:rPr>
            </w:pPr>
          </w:p>
        </w:tc>
      </w:tr>
    </w:tbl>
    <w:p w:rsidR="00BA4A65" w:rsidRPr="00861BE1" w:rsidRDefault="00BA4A65">
      <w:pPr>
        <w:spacing w:line="274" w:lineRule="exact"/>
        <w:rPr>
          <w:sz w:val="24"/>
          <w:szCs w:val="24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9"/>
        <w:gridCol w:w="1499"/>
        <w:gridCol w:w="1513"/>
        <w:gridCol w:w="1518"/>
        <w:gridCol w:w="3290"/>
      </w:tblGrid>
      <w:tr w:rsidR="007B7D64" w:rsidRPr="00861BE1" w:rsidTr="00943BDC">
        <w:trPr>
          <w:trHeight w:val="2415"/>
        </w:trPr>
        <w:tc>
          <w:tcPr>
            <w:tcW w:w="2819" w:type="dxa"/>
            <w:tcBorders>
              <w:top w:val="nil"/>
            </w:tcBorders>
            <w:shd w:val="clear" w:color="auto" w:fill="auto"/>
          </w:tcPr>
          <w:p w:rsidR="007B7D64" w:rsidRPr="00861BE1" w:rsidRDefault="00BA4A65" w:rsidP="00943BDC">
            <w:pPr>
              <w:pStyle w:val="TableParagraph"/>
              <w:ind w:left="0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ab/>
            </w:r>
          </w:p>
        </w:tc>
        <w:tc>
          <w:tcPr>
            <w:tcW w:w="1499" w:type="dxa"/>
            <w:tcBorders>
              <w:top w:val="nil"/>
            </w:tcBorders>
            <w:shd w:val="clear" w:color="auto" w:fill="auto"/>
          </w:tcPr>
          <w:p w:rsidR="007B7D64" w:rsidRPr="00861BE1" w:rsidRDefault="007B7D64" w:rsidP="00943B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</w:tcBorders>
            <w:shd w:val="clear" w:color="auto" w:fill="auto"/>
          </w:tcPr>
          <w:p w:rsidR="007B7D64" w:rsidRPr="00861BE1" w:rsidRDefault="007B7D64" w:rsidP="00943B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auto"/>
          </w:tcPr>
          <w:p w:rsidR="007B7D64" w:rsidRPr="00861BE1" w:rsidRDefault="007B7D64" w:rsidP="00943B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nil"/>
            </w:tcBorders>
            <w:shd w:val="clear" w:color="auto" w:fill="auto"/>
          </w:tcPr>
          <w:p w:rsidR="00BA4A65" w:rsidRPr="00861BE1" w:rsidRDefault="00BA4A65" w:rsidP="00BA4A6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Всеобщая история. Рабочие программы. Предметная​ линия учебников А. А.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Вигасина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— О. С.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Сороко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-Цюпы. 5—9 классы  / А. А.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Вигасин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, Г. И.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Годер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, Н. И. Шевченко и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др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— 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>М.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>: Просвещение,​ 2014</w:t>
            </w:r>
          </w:p>
          <w:p w:rsidR="007B7D64" w:rsidRPr="00861BE1" w:rsidRDefault="007B7D64" w:rsidP="00943BDC">
            <w:pPr>
              <w:pStyle w:val="TableParagraph"/>
              <w:spacing w:line="237" w:lineRule="auto"/>
              <w:ind w:right="83"/>
              <w:jc w:val="both"/>
              <w:rPr>
                <w:sz w:val="24"/>
                <w:szCs w:val="24"/>
              </w:rPr>
            </w:pPr>
          </w:p>
        </w:tc>
      </w:tr>
      <w:tr w:rsidR="007B7D64" w:rsidRPr="00861BE1" w:rsidTr="00943BDC">
        <w:trPr>
          <w:trHeight w:val="1655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7B7D64" w:rsidRPr="00861BE1" w:rsidRDefault="00EB3D41" w:rsidP="00943BDC">
            <w:pPr>
              <w:pStyle w:val="TableParagraph"/>
              <w:ind w:left="168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«География»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426" w:right="214" w:hanging="178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593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5-9</w:t>
            </w:r>
          </w:p>
        </w:tc>
        <w:tc>
          <w:tcPr>
            <w:tcW w:w="1518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ООО</w:t>
            </w:r>
          </w:p>
        </w:tc>
        <w:tc>
          <w:tcPr>
            <w:tcW w:w="3290" w:type="dxa"/>
            <w:shd w:val="clear" w:color="auto" w:fill="auto"/>
          </w:tcPr>
          <w:p w:rsidR="00BA4A65" w:rsidRPr="00861BE1" w:rsidRDefault="00BA4A65" w:rsidP="00BA4A6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>Авторская программа В.В Николина, А.И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>Алексеев, Е.К. Липкина. География. Рабочая программа. Предметная линия учебников Полярная Звезда, 5-9 классы, М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>:П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>росвещение, 2018 г.</w:t>
            </w:r>
          </w:p>
          <w:p w:rsidR="007B7D64" w:rsidRPr="00861BE1" w:rsidRDefault="007B7D64" w:rsidP="00943BDC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</w:p>
        </w:tc>
      </w:tr>
      <w:tr w:rsidR="007B7D64" w:rsidRPr="00861BE1" w:rsidTr="00943BDC">
        <w:trPr>
          <w:trHeight w:val="1103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7B7D64" w:rsidRPr="00861BE1" w:rsidRDefault="00EB3D41" w:rsidP="00943BDC">
            <w:pPr>
              <w:pStyle w:val="TableParagraph"/>
              <w:ind w:left="175" w:right="15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«Биология»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426" w:right="214" w:hanging="178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593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5-9</w:t>
            </w:r>
          </w:p>
        </w:tc>
        <w:tc>
          <w:tcPr>
            <w:tcW w:w="1518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ООО</w:t>
            </w:r>
          </w:p>
        </w:tc>
        <w:tc>
          <w:tcPr>
            <w:tcW w:w="3290" w:type="dxa"/>
            <w:shd w:val="clear" w:color="auto" w:fill="auto"/>
          </w:tcPr>
          <w:p w:rsidR="009C568D" w:rsidRPr="00861BE1" w:rsidRDefault="009C568D" w:rsidP="009C568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Программа Биология 5-9 класс к линии УМК "Биология": учебно-методические пособия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Сивоглазов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В.И М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 xml:space="preserve">,: 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>Просвещение ,2019</w:t>
            </w:r>
            <w:r w:rsidRPr="00861B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  <w:p w:rsidR="007B7D64" w:rsidRPr="00861BE1" w:rsidRDefault="007B7D64" w:rsidP="00943BDC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</w:p>
        </w:tc>
      </w:tr>
      <w:tr w:rsidR="007B7D64" w:rsidRPr="00861BE1" w:rsidTr="00943BDC">
        <w:trPr>
          <w:trHeight w:val="1655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7B7D64" w:rsidRPr="00861BE1" w:rsidRDefault="00EB3D41" w:rsidP="00943BDC">
            <w:pPr>
              <w:pStyle w:val="TableParagraph"/>
              <w:spacing w:line="271" w:lineRule="exact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«Физика»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426" w:right="214" w:hanging="178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593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7-9</w:t>
            </w:r>
          </w:p>
        </w:tc>
        <w:tc>
          <w:tcPr>
            <w:tcW w:w="1518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ООО</w:t>
            </w:r>
          </w:p>
        </w:tc>
        <w:tc>
          <w:tcPr>
            <w:tcW w:w="3290" w:type="dxa"/>
            <w:shd w:val="clear" w:color="auto" w:fill="auto"/>
          </w:tcPr>
          <w:p w:rsidR="009C568D" w:rsidRPr="00861BE1" w:rsidRDefault="009C568D" w:rsidP="009C568D">
            <w:pPr>
              <w:widowControl/>
              <w:autoSpaceDE/>
              <w:autoSpaceDN/>
              <w:spacing w:after="240"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Рабочая программа Н.В.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Филонович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, Е.М.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Гутник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к линии УМК А.В.</w:t>
            </w:r>
            <w:r w:rsidRPr="00861BE1">
              <w:rPr>
                <w:color w:val="000000"/>
                <w:sz w:val="24"/>
                <w:szCs w:val="24"/>
              </w:rPr>
              <w:br/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Перышкин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, Е.М.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Гутник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>. Физика.7-9 классы – М.: Дрофа, 2017</w:t>
            </w:r>
          </w:p>
          <w:p w:rsidR="007B7D64" w:rsidRPr="00861BE1" w:rsidRDefault="007B7D64" w:rsidP="00943BDC">
            <w:pPr>
              <w:pStyle w:val="TableParagraph"/>
              <w:spacing w:line="261" w:lineRule="exact"/>
              <w:rPr>
                <w:sz w:val="24"/>
                <w:szCs w:val="24"/>
              </w:rPr>
            </w:pPr>
          </w:p>
        </w:tc>
      </w:tr>
      <w:tr w:rsidR="007B7D64" w:rsidRPr="00861BE1" w:rsidTr="00943BDC">
        <w:trPr>
          <w:trHeight w:val="1103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7B7D64" w:rsidRPr="00861BE1" w:rsidRDefault="00EB3D41" w:rsidP="00943BDC">
            <w:pPr>
              <w:pStyle w:val="TableParagraph"/>
              <w:spacing w:line="271" w:lineRule="exact"/>
              <w:ind w:left="168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«Химия»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426" w:right="214" w:hanging="178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593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8-9</w:t>
            </w:r>
          </w:p>
        </w:tc>
        <w:tc>
          <w:tcPr>
            <w:tcW w:w="1518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ООО</w:t>
            </w:r>
          </w:p>
        </w:tc>
        <w:tc>
          <w:tcPr>
            <w:tcW w:w="3290" w:type="dxa"/>
            <w:shd w:val="clear" w:color="auto" w:fill="auto"/>
          </w:tcPr>
          <w:p w:rsidR="009C568D" w:rsidRPr="00861BE1" w:rsidRDefault="009C568D" w:rsidP="009C56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>Рабочие программы по учебникам О.С. Габриеляна . 8 - 11 классы. Авторы - составители Г. И. Маслакова, Н. В. Сафронов. - Волгоград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 Учитель, 2017</w:t>
            </w:r>
          </w:p>
          <w:p w:rsidR="007B7D64" w:rsidRPr="00861BE1" w:rsidRDefault="007B7D64" w:rsidP="00943BDC">
            <w:pPr>
              <w:pStyle w:val="TableParagraph"/>
              <w:ind w:right="85"/>
              <w:rPr>
                <w:sz w:val="24"/>
                <w:szCs w:val="24"/>
              </w:rPr>
            </w:pPr>
          </w:p>
        </w:tc>
      </w:tr>
      <w:tr w:rsidR="007B7D64" w:rsidRPr="00861BE1" w:rsidTr="00943BDC">
        <w:trPr>
          <w:trHeight w:val="2208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7B7D64" w:rsidRPr="00861BE1" w:rsidRDefault="00EB3D41" w:rsidP="00943BDC">
            <w:pPr>
              <w:pStyle w:val="TableParagraph"/>
              <w:spacing w:line="271" w:lineRule="exact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«Музыка»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426" w:right="214" w:hanging="178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593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5-8</w:t>
            </w:r>
          </w:p>
        </w:tc>
        <w:tc>
          <w:tcPr>
            <w:tcW w:w="1518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ООО</w:t>
            </w:r>
          </w:p>
        </w:tc>
        <w:tc>
          <w:tcPr>
            <w:tcW w:w="3290" w:type="dxa"/>
            <w:shd w:val="clear" w:color="auto" w:fill="auto"/>
          </w:tcPr>
          <w:p w:rsidR="009C568D" w:rsidRPr="00861BE1" w:rsidRDefault="009C568D" w:rsidP="009C568D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61BE1">
              <w:rPr>
                <w:sz w:val="24"/>
                <w:szCs w:val="24"/>
              </w:rPr>
              <w:t xml:space="preserve">Сергеева Г. П., Критская Е. Д., </w:t>
            </w:r>
            <w:proofErr w:type="spellStart"/>
            <w:r w:rsidRPr="00861BE1">
              <w:rPr>
                <w:sz w:val="24"/>
                <w:szCs w:val="24"/>
              </w:rPr>
              <w:t>Кашекова</w:t>
            </w:r>
            <w:proofErr w:type="spellEnd"/>
            <w:r w:rsidRPr="00861BE1">
              <w:rPr>
                <w:sz w:val="24"/>
                <w:szCs w:val="24"/>
              </w:rPr>
              <w:t xml:space="preserve"> И. Э.</w:t>
            </w:r>
            <w:r w:rsidRPr="00861BE1">
              <w:rPr>
                <w:sz w:val="24"/>
                <w:szCs w:val="24"/>
              </w:rPr>
              <w:br/>
              <w:t xml:space="preserve">Музыка. 5-8 классы. Искусство. 8-9 классы. Сборник рабочих программы. Предметная линия учебников Г. П. Сергеевой, Е. Д. Критской. М.: Просвещение, </w:t>
            </w:r>
            <w:r w:rsidRPr="00861BE1">
              <w:rPr>
                <w:sz w:val="24"/>
                <w:szCs w:val="24"/>
              </w:rPr>
              <w:lastRenderedPageBreak/>
              <w:t>2017</w:t>
            </w:r>
          </w:p>
          <w:p w:rsidR="007B7D64" w:rsidRPr="00861BE1" w:rsidRDefault="007B7D64" w:rsidP="00943BDC">
            <w:pPr>
              <w:pStyle w:val="TableParagraph"/>
              <w:spacing w:line="261" w:lineRule="exact"/>
              <w:rPr>
                <w:sz w:val="24"/>
                <w:szCs w:val="24"/>
              </w:rPr>
            </w:pPr>
          </w:p>
        </w:tc>
      </w:tr>
      <w:tr w:rsidR="007B7D64" w:rsidRPr="00861BE1" w:rsidTr="00943BDC">
        <w:trPr>
          <w:trHeight w:val="1660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lastRenderedPageBreak/>
              <w:t>Рабочая программа учебного предмета</w:t>
            </w:r>
          </w:p>
          <w:p w:rsidR="007B7D64" w:rsidRPr="00861BE1" w:rsidRDefault="00EB3D41" w:rsidP="00943BDC">
            <w:pPr>
              <w:pStyle w:val="TableParagraph"/>
              <w:spacing w:before="4" w:line="237" w:lineRule="auto"/>
              <w:ind w:left="175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426" w:right="214" w:hanging="178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9C568D" w:rsidP="00943BDC">
            <w:pPr>
              <w:pStyle w:val="TableParagraph"/>
              <w:spacing w:line="272" w:lineRule="exact"/>
              <w:ind w:left="593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5-7</w:t>
            </w:r>
          </w:p>
        </w:tc>
        <w:tc>
          <w:tcPr>
            <w:tcW w:w="1518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72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ООО</w:t>
            </w:r>
          </w:p>
        </w:tc>
        <w:tc>
          <w:tcPr>
            <w:tcW w:w="3290" w:type="dxa"/>
            <w:shd w:val="clear" w:color="auto" w:fill="auto"/>
          </w:tcPr>
          <w:p w:rsidR="009C568D" w:rsidRPr="00861BE1" w:rsidRDefault="009C568D" w:rsidP="009C568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Сборник примерных рабочих программ" под редакцией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Б.М.Неменского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>. М.: Просвещение, 2020 г.</w:t>
            </w:r>
          </w:p>
          <w:p w:rsidR="007B7D64" w:rsidRPr="00861BE1" w:rsidRDefault="007B7D64" w:rsidP="00943BDC">
            <w:pPr>
              <w:pStyle w:val="TableParagraph"/>
              <w:spacing w:before="1" w:line="274" w:lineRule="exact"/>
              <w:ind w:right="82"/>
              <w:jc w:val="both"/>
              <w:rPr>
                <w:sz w:val="24"/>
                <w:szCs w:val="24"/>
              </w:rPr>
            </w:pPr>
          </w:p>
        </w:tc>
      </w:tr>
      <w:tr w:rsidR="007B7D64" w:rsidRPr="00861BE1" w:rsidTr="00943BDC">
        <w:trPr>
          <w:trHeight w:val="272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53" w:lineRule="exact"/>
              <w:ind w:left="41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53" w:lineRule="exact"/>
              <w:ind w:left="248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Основное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53" w:lineRule="exact"/>
              <w:ind w:left="593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5-8</w:t>
            </w:r>
          </w:p>
        </w:tc>
        <w:tc>
          <w:tcPr>
            <w:tcW w:w="1518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53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ООО</w:t>
            </w:r>
          </w:p>
        </w:tc>
        <w:tc>
          <w:tcPr>
            <w:tcW w:w="3290" w:type="dxa"/>
            <w:shd w:val="clear" w:color="auto" w:fill="auto"/>
          </w:tcPr>
          <w:p w:rsidR="007B7D64" w:rsidRPr="00861BE1" w:rsidRDefault="007B7D64" w:rsidP="00943BD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</w:tr>
    </w:tbl>
    <w:p w:rsidR="009C568D" w:rsidRPr="00861BE1" w:rsidRDefault="009C568D">
      <w:pPr>
        <w:spacing w:line="253" w:lineRule="exact"/>
        <w:rPr>
          <w:sz w:val="24"/>
          <w:szCs w:val="24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9"/>
        <w:gridCol w:w="1499"/>
        <w:gridCol w:w="1368"/>
        <w:gridCol w:w="1663"/>
        <w:gridCol w:w="3290"/>
      </w:tblGrid>
      <w:tr w:rsidR="007B7D64" w:rsidRPr="00861BE1" w:rsidTr="00861BE1">
        <w:trPr>
          <w:trHeight w:val="830"/>
        </w:trPr>
        <w:tc>
          <w:tcPr>
            <w:tcW w:w="2819" w:type="dxa"/>
            <w:tcBorders>
              <w:top w:val="nil"/>
            </w:tcBorders>
            <w:shd w:val="clear" w:color="auto" w:fill="auto"/>
          </w:tcPr>
          <w:p w:rsidR="007B7D64" w:rsidRPr="00861BE1" w:rsidRDefault="009C568D" w:rsidP="00943BDC">
            <w:pPr>
              <w:pStyle w:val="TableParagraph"/>
              <w:spacing w:line="268" w:lineRule="exact"/>
              <w:ind w:left="174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ab/>
              <w:t>у</w:t>
            </w:r>
            <w:r w:rsidR="00EB3D41" w:rsidRPr="00861BE1">
              <w:rPr>
                <w:sz w:val="24"/>
                <w:szCs w:val="24"/>
              </w:rPr>
              <w:t>чебного предмета</w:t>
            </w:r>
          </w:p>
          <w:p w:rsidR="007B7D64" w:rsidRPr="00861BE1" w:rsidRDefault="00EB3D41" w:rsidP="00943BDC">
            <w:pPr>
              <w:pStyle w:val="TableParagraph"/>
              <w:spacing w:before="2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«Технология»</w:t>
            </w:r>
          </w:p>
        </w:tc>
        <w:tc>
          <w:tcPr>
            <w:tcW w:w="1499" w:type="dxa"/>
            <w:tcBorders>
              <w:top w:val="nil"/>
            </w:tcBorders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426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общее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</w:tcPr>
          <w:p w:rsidR="007B7D64" w:rsidRPr="00861BE1" w:rsidRDefault="007B7D64" w:rsidP="00943B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</w:tcBorders>
            <w:shd w:val="clear" w:color="auto" w:fill="auto"/>
          </w:tcPr>
          <w:p w:rsidR="007B7D64" w:rsidRPr="00861BE1" w:rsidRDefault="007B7D64" w:rsidP="00943B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nil"/>
            </w:tcBorders>
            <w:shd w:val="clear" w:color="auto" w:fill="auto"/>
          </w:tcPr>
          <w:p w:rsidR="009C568D" w:rsidRPr="00861BE1" w:rsidRDefault="009C568D" w:rsidP="009C56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В.М. Казакевич, Г. В. Пичугина, Г. Ю.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Семёнова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>. Технология. Примерные рабочие программы. Предметная линия учебников В.  М. Казакевича и др. 5 - 9 классы. М.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 Просвещение, 2020</w:t>
            </w:r>
          </w:p>
          <w:p w:rsidR="007B7D64" w:rsidRPr="00861BE1" w:rsidRDefault="007B7D64" w:rsidP="00943BDC">
            <w:pPr>
              <w:pStyle w:val="TableParagraph"/>
              <w:tabs>
                <w:tab w:val="left" w:pos="2085"/>
                <w:tab w:val="left" w:pos="2844"/>
              </w:tabs>
              <w:spacing w:before="7" w:line="274" w:lineRule="exact"/>
              <w:ind w:right="83"/>
              <w:rPr>
                <w:sz w:val="24"/>
                <w:szCs w:val="24"/>
              </w:rPr>
            </w:pPr>
          </w:p>
        </w:tc>
      </w:tr>
      <w:tr w:rsidR="009C568D" w:rsidRPr="00861BE1" w:rsidTr="00861BE1">
        <w:trPr>
          <w:trHeight w:val="830"/>
        </w:trPr>
        <w:tc>
          <w:tcPr>
            <w:tcW w:w="2819" w:type="dxa"/>
            <w:tcBorders>
              <w:top w:val="nil"/>
            </w:tcBorders>
            <w:shd w:val="clear" w:color="auto" w:fill="auto"/>
          </w:tcPr>
          <w:p w:rsidR="009C568D" w:rsidRPr="00861BE1" w:rsidRDefault="009C568D" w:rsidP="009C568D">
            <w:pPr>
              <w:pStyle w:val="TableParagraph"/>
              <w:spacing w:line="237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9C568D" w:rsidRPr="00861BE1" w:rsidRDefault="009C568D" w:rsidP="009C568D">
            <w:pPr>
              <w:pStyle w:val="TableParagraph"/>
              <w:spacing w:line="268" w:lineRule="exact"/>
              <w:ind w:left="174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«Черчение»</w:t>
            </w:r>
          </w:p>
        </w:tc>
        <w:tc>
          <w:tcPr>
            <w:tcW w:w="1499" w:type="dxa"/>
            <w:tcBorders>
              <w:top w:val="nil"/>
            </w:tcBorders>
            <w:shd w:val="clear" w:color="auto" w:fill="auto"/>
          </w:tcPr>
          <w:p w:rsidR="009C568D" w:rsidRPr="00861BE1" w:rsidRDefault="009C568D" w:rsidP="009C568D">
            <w:pPr>
              <w:pStyle w:val="TableParagraph"/>
              <w:spacing w:line="237" w:lineRule="auto"/>
              <w:ind w:left="426" w:right="214" w:hanging="178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</w:tcPr>
          <w:p w:rsidR="009C568D" w:rsidRPr="00861BE1" w:rsidRDefault="009C568D" w:rsidP="009C568D">
            <w:pPr>
              <w:pStyle w:val="TableParagraph"/>
              <w:spacing w:line="272" w:lineRule="exact"/>
              <w:ind w:left="593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8</w:t>
            </w:r>
          </w:p>
        </w:tc>
        <w:tc>
          <w:tcPr>
            <w:tcW w:w="1663" w:type="dxa"/>
            <w:tcBorders>
              <w:top w:val="nil"/>
            </w:tcBorders>
            <w:shd w:val="clear" w:color="auto" w:fill="auto"/>
          </w:tcPr>
          <w:p w:rsidR="009C568D" w:rsidRPr="00861BE1" w:rsidRDefault="009C568D" w:rsidP="009C568D">
            <w:pPr>
              <w:pStyle w:val="TableParagraph"/>
              <w:spacing w:line="272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ООО</w:t>
            </w:r>
          </w:p>
        </w:tc>
        <w:tc>
          <w:tcPr>
            <w:tcW w:w="3290" w:type="dxa"/>
            <w:tcBorders>
              <w:top w:val="nil"/>
            </w:tcBorders>
            <w:shd w:val="clear" w:color="auto" w:fill="auto"/>
          </w:tcPr>
          <w:p w:rsidR="009C568D" w:rsidRPr="00861BE1" w:rsidRDefault="009C568D" w:rsidP="009C568D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61BE1">
              <w:rPr>
                <w:sz w:val="24"/>
                <w:szCs w:val="24"/>
              </w:rPr>
              <w:t xml:space="preserve">Программа по черчению для основной школы.  А.Д. Ботвинников, В.Н. Виноградов, И.С. </w:t>
            </w:r>
            <w:proofErr w:type="spellStart"/>
            <w:r w:rsidRPr="00861BE1">
              <w:rPr>
                <w:sz w:val="24"/>
                <w:szCs w:val="24"/>
              </w:rPr>
              <w:t>Вышнепольский</w:t>
            </w:r>
            <w:proofErr w:type="spellEnd"/>
            <w:r w:rsidRPr="00861BE1">
              <w:rPr>
                <w:sz w:val="24"/>
                <w:szCs w:val="24"/>
              </w:rPr>
              <w:t xml:space="preserve">, издательство: </w:t>
            </w:r>
            <w:proofErr w:type="spellStart"/>
            <w:r w:rsidRPr="00861BE1">
              <w:rPr>
                <w:sz w:val="24"/>
                <w:szCs w:val="24"/>
              </w:rPr>
              <w:t>Аст</w:t>
            </w:r>
            <w:proofErr w:type="spellEnd"/>
            <w:r w:rsidRPr="00861BE1">
              <w:rPr>
                <w:sz w:val="24"/>
                <w:szCs w:val="24"/>
              </w:rPr>
              <w:t>/</w:t>
            </w:r>
            <w:proofErr w:type="spellStart"/>
            <w:r w:rsidRPr="00861BE1">
              <w:rPr>
                <w:sz w:val="24"/>
                <w:szCs w:val="24"/>
              </w:rPr>
              <w:t>Астрель</w:t>
            </w:r>
            <w:proofErr w:type="spellEnd"/>
            <w:r w:rsidRPr="00861BE1">
              <w:rPr>
                <w:sz w:val="24"/>
                <w:szCs w:val="24"/>
              </w:rPr>
              <w:t xml:space="preserve"> 2019 г.</w:t>
            </w:r>
          </w:p>
          <w:p w:rsidR="009C568D" w:rsidRPr="00861BE1" w:rsidRDefault="009C568D" w:rsidP="009C568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9C568D" w:rsidRPr="00861BE1" w:rsidTr="00861BE1">
        <w:trPr>
          <w:trHeight w:val="830"/>
        </w:trPr>
        <w:tc>
          <w:tcPr>
            <w:tcW w:w="2819" w:type="dxa"/>
            <w:tcBorders>
              <w:top w:val="nil"/>
            </w:tcBorders>
            <w:shd w:val="clear" w:color="auto" w:fill="auto"/>
          </w:tcPr>
          <w:p w:rsidR="009C568D" w:rsidRPr="00861BE1" w:rsidRDefault="009C568D" w:rsidP="009C568D">
            <w:pPr>
              <w:pStyle w:val="TableParagraph"/>
              <w:spacing w:line="237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9C568D" w:rsidRPr="00861BE1" w:rsidRDefault="009C568D" w:rsidP="009C568D">
            <w:pPr>
              <w:pStyle w:val="TableParagraph"/>
              <w:spacing w:line="268" w:lineRule="exact"/>
              <w:ind w:left="174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«Искусство»</w:t>
            </w:r>
          </w:p>
        </w:tc>
        <w:tc>
          <w:tcPr>
            <w:tcW w:w="1499" w:type="dxa"/>
            <w:tcBorders>
              <w:top w:val="nil"/>
            </w:tcBorders>
            <w:shd w:val="clear" w:color="auto" w:fill="auto"/>
          </w:tcPr>
          <w:p w:rsidR="009C568D" w:rsidRPr="00861BE1" w:rsidRDefault="009C568D" w:rsidP="009C568D">
            <w:pPr>
              <w:pStyle w:val="TableParagraph"/>
              <w:spacing w:line="237" w:lineRule="auto"/>
              <w:ind w:left="426" w:right="214" w:hanging="178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</w:tcPr>
          <w:p w:rsidR="009C568D" w:rsidRPr="00861BE1" w:rsidRDefault="009C568D" w:rsidP="009C568D">
            <w:pPr>
              <w:pStyle w:val="TableParagraph"/>
              <w:spacing w:line="272" w:lineRule="exact"/>
              <w:ind w:left="593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8-9</w:t>
            </w:r>
          </w:p>
        </w:tc>
        <w:tc>
          <w:tcPr>
            <w:tcW w:w="1663" w:type="dxa"/>
            <w:tcBorders>
              <w:top w:val="nil"/>
            </w:tcBorders>
            <w:shd w:val="clear" w:color="auto" w:fill="auto"/>
          </w:tcPr>
          <w:p w:rsidR="009C568D" w:rsidRPr="00861BE1" w:rsidRDefault="009C568D" w:rsidP="009C568D">
            <w:pPr>
              <w:pStyle w:val="TableParagraph"/>
              <w:spacing w:line="272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ООО</w:t>
            </w:r>
          </w:p>
        </w:tc>
        <w:tc>
          <w:tcPr>
            <w:tcW w:w="3290" w:type="dxa"/>
            <w:tcBorders>
              <w:top w:val="nil"/>
            </w:tcBorders>
            <w:shd w:val="clear" w:color="auto" w:fill="auto"/>
          </w:tcPr>
          <w:p w:rsidR="009C568D" w:rsidRPr="00861BE1" w:rsidRDefault="009C568D" w:rsidP="009C568D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61BE1">
              <w:rPr>
                <w:sz w:val="24"/>
                <w:szCs w:val="24"/>
              </w:rPr>
              <w:t xml:space="preserve">Сергеева Г. П., Критская Е. Д., </w:t>
            </w:r>
            <w:proofErr w:type="spellStart"/>
            <w:r w:rsidRPr="00861BE1">
              <w:rPr>
                <w:sz w:val="24"/>
                <w:szCs w:val="24"/>
              </w:rPr>
              <w:t>Кашекова</w:t>
            </w:r>
            <w:proofErr w:type="spellEnd"/>
            <w:r w:rsidRPr="00861BE1">
              <w:rPr>
                <w:sz w:val="24"/>
                <w:szCs w:val="24"/>
              </w:rPr>
              <w:t xml:space="preserve"> И. Э.</w:t>
            </w:r>
            <w:r w:rsidRPr="00861BE1">
              <w:rPr>
                <w:sz w:val="24"/>
                <w:szCs w:val="24"/>
              </w:rPr>
              <w:br/>
              <w:t>Музыка. 5-8 классы. Искусство. 8-9 классы. Сборник рабочих программы. Предметная линия учебников Г. П. Сергеевой, Е. Д. Критской. М.: Просвещение, 2017</w:t>
            </w:r>
          </w:p>
          <w:p w:rsidR="009C568D" w:rsidRPr="00861BE1" w:rsidRDefault="009C568D" w:rsidP="009C568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9C568D" w:rsidRPr="00861BE1" w:rsidTr="00861BE1">
        <w:trPr>
          <w:trHeight w:val="1655"/>
        </w:trPr>
        <w:tc>
          <w:tcPr>
            <w:tcW w:w="2819" w:type="dxa"/>
            <w:shd w:val="clear" w:color="auto" w:fill="auto"/>
          </w:tcPr>
          <w:p w:rsidR="009C568D" w:rsidRPr="00861BE1" w:rsidRDefault="009C568D" w:rsidP="009C568D">
            <w:pPr>
              <w:pStyle w:val="TableParagraph"/>
              <w:spacing w:line="237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9C568D" w:rsidRPr="00861BE1" w:rsidRDefault="009C568D" w:rsidP="009C568D">
            <w:pPr>
              <w:pStyle w:val="TableParagraph"/>
              <w:ind w:left="173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«Физическая культура»</w:t>
            </w:r>
          </w:p>
        </w:tc>
        <w:tc>
          <w:tcPr>
            <w:tcW w:w="1499" w:type="dxa"/>
            <w:shd w:val="clear" w:color="auto" w:fill="auto"/>
          </w:tcPr>
          <w:p w:rsidR="009C568D" w:rsidRPr="00861BE1" w:rsidRDefault="009C568D" w:rsidP="009C568D">
            <w:pPr>
              <w:pStyle w:val="TableParagraph"/>
              <w:spacing w:line="237" w:lineRule="auto"/>
              <w:ind w:left="426" w:right="214" w:hanging="178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368" w:type="dxa"/>
            <w:shd w:val="clear" w:color="auto" w:fill="auto"/>
          </w:tcPr>
          <w:p w:rsidR="009C568D" w:rsidRPr="00861BE1" w:rsidRDefault="009C568D" w:rsidP="009C568D">
            <w:pPr>
              <w:pStyle w:val="TableParagraph"/>
              <w:spacing w:line="26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5-9</w:t>
            </w:r>
          </w:p>
        </w:tc>
        <w:tc>
          <w:tcPr>
            <w:tcW w:w="1663" w:type="dxa"/>
            <w:shd w:val="clear" w:color="auto" w:fill="auto"/>
          </w:tcPr>
          <w:p w:rsidR="009C568D" w:rsidRPr="00861BE1" w:rsidRDefault="009C568D" w:rsidP="009C568D">
            <w:pPr>
              <w:pStyle w:val="TableParagraph"/>
              <w:spacing w:line="268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ООО</w:t>
            </w:r>
          </w:p>
        </w:tc>
        <w:tc>
          <w:tcPr>
            <w:tcW w:w="3290" w:type="dxa"/>
            <w:shd w:val="clear" w:color="auto" w:fill="auto"/>
          </w:tcPr>
          <w:p w:rsidR="005A7F9F" w:rsidRPr="00861BE1" w:rsidRDefault="005A7F9F" w:rsidP="005A7F9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>Программы  для общеобразовательных учреждений А.П. Матвеева «Физическая культура: программа 5-9 классы». – М.: Просвещение, 2018</w:t>
            </w:r>
          </w:p>
          <w:p w:rsidR="009C568D" w:rsidRPr="00861BE1" w:rsidRDefault="009C568D" w:rsidP="009C568D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</w:p>
        </w:tc>
      </w:tr>
      <w:tr w:rsidR="009C568D" w:rsidRPr="00861BE1" w:rsidTr="00861BE1">
        <w:trPr>
          <w:trHeight w:val="1655"/>
        </w:trPr>
        <w:tc>
          <w:tcPr>
            <w:tcW w:w="2819" w:type="dxa"/>
            <w:shd w:val="clear" w:color="auto" w:fill="auto"/>
          </w:tcPr>
          <w:p w:rsidR="009C568D" w:rsidRPr="00861BE1" w:rsidRDefault="009C568D" w:rsidP="009C568D">
            <w:pPr>
              <w:pStyle w:val="TableParagraph"/>
              <w:spacing w:line="242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9C568D" w:rsidRPr="00861BE1" w:rsidRDefault="009C568D" w:rsidP="009C568D">
            <w:pPr>
              <w:pStyle w:val="TableParagraph"/>
              <w:spacing w:line="242" w:lineRule="auto"/>
              <w:ind w:left="175" w:right="153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«Основы безопасности жизнедеятельности»</w:t>
            </w:r>
          </w:p>
        </w:tc>
        <w:tc>
          <w:tcPr>
            <w:tcW w:w="1499" w:type="dxa"/>
            <w:shd w:val="clear" w:color="auto" w:fill="auto"/>
          </w:tcPr>
          <w:p w:rsidR="009C568D" w:rsidRPr="00861BE1" w:rsidRDefault="009C568D" w:rsidP="009C568D">
            <w:pPr>
              <w:pStyle w:val="TableParagraph"/>
              <w:spacing w:line="242" w:lineRule="auto"/>
              <w:ind w:left="426" w:right="214" w:hanging="178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368" w:type="dxa"/>
            <w:shd w:val="clear" w:color="auto" w:fill="auto"/>
          </w:tcPr>
          <w:p w:rsidR="009C568D" w:rsidRPr="00861BE1" w:rsidRDefault="009C568D" w:rsidP="009C568D">
            <w:pPr>
              <w:pStyle w:val="TableParagraph"/>
              <w:spacing w:line="26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8-9</w:t>
            </w:r>
          </w:p>
        </w:tc>
        <w:tc>
          <w:tcPr>
            <w:tcW w:w="1663" w:type="dxa"/>
            <w:shd w:val="clear" w:color="auto" w:fill="auto"/>
          </w:tcPr>
          <w:p w:rsidR="009C568D" w:rsidRPr="00861BE1" w:rsidRDefault="009C568D" w:rsidP="009C568D">
            <w:pPr>
              <w:pStyle w:val="TableParagraph"/>
              <w:spacing w:line="268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ООО</w:t>
            </w:r>
          </w:p>
        </w:tc>
        <w:tc>
          <w:tcPr>
            <w:tcW w:w="3290" w:type="dxa"/>
            <w:shd w:val="clear" w:color="auto" w:fill="auto"/>
          </w:tcPr>
          <w:p w:rsidR="005A7F9F" w:rsidRPr="00861BE1" w:rsidRDefault="005A7F9F" w:rsidP="005A7F9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Программа Н.Ф. Виноградовой, Д.В. Смирнова, А.Б.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Таранина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Основы безопасности жизнедеятельности. 5—9 клас</w:t>
            </w:r>
            <w:r w:rsidRPr="00861BE1">
              <w:rPr>
                <w:color w:val="000000"/>
                <w:sz w:val="24"/>
                <w:szCs w:val="24"/>
              </w:rPr>
              <w:softHyphen/>
              <w:t xml:space="preserve">сы. М.: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>-Граф, 2017</w:t>
            </w:r>
          </w:p>
          <w:p w:rsidR="009C568D" w:rsidRPr="00861BE1" w:rsidRDefault="009C568D" w:rsidP="009C568D">
            <w:pPr>
              <w:pStyle w:val="TableParagraph"/>
              <w:spacing w:line="261" w:lineRule="exact"/>
              <w:rPr>
                <w:sz w:val="24"/>
                <w:szCs w:val="24"/>
              </w:rPr>
            </w:pPr>
          </w:p>
        </w:tc>
      </w:tr>
      <w:tr w:rsidR="009C568D" w:rsidRPr="00861BE1" w:rsidTr="00943BDC">
        <w:trPr>
          <w:trHeight w:val="229"/>
        </w:trPr>
        <w:tc>
          <w:tcPr>
            <w:tcW w:w="10639" w:type="dxa"/>
            <w:gridSpan w:val="5"/>
            <w:shd w:val="clear" w:color="auto" w:fill="auto"/>
          </w:tcPr>
          <w:p w:rsidR="005A7F9F" w:rsidRPr="00861BE1" w:rsidRDefault="005A7F9F" w:rsidP="009C568D">
            <w:pPr>
              <w:pStyle w:val="TableParagraph"/>
              <w:spacing w:line="210" w:lineRule="exact"/>
              <w:ind w:left="1089"/>
              <w:rPr>
                <w:b/>
                <w:sz w:val="24"/>
                <w:szCs w:val="24"/>
              </w:rPr>
            </w:pPr>
          </w:p>
          <w:p w:rsidR="009C568D" w:rsidRPr="00861BE1" w:rsidRDefault="009C568D" w:rsidP="009C568D">
            <w:pPr>
              <w:pStyle w:val="TableParagraph"/>
              <w:spacing w:line="210" w:lineRule="exact"/>
              <w:ind w:left="1089"/>
              <w:rPr>
                <w:b/>
                <w:sz w:val="24"/>
                <w:szCs w:val="24"/>
              </w:rPr>
            </w:pPr>
            <w:r w:rsidRPr="00861BE1">
              <w:rPr>
                <w:b/>
                <w:sz w:val="24"/>
                <w:szCs w:val="24"/>
              </w:rPr>
              <w:t>ОСНОВНАЯ ОБРАЗОВАТЕЛЬНАЯ ПРОГРАММА СРЕДНЕГО ОБЩЕГО ОБРАЗОВАНИЯ</w:t>
            </w:r>
          </w:p>
          <w:p w:rsidR="005A7F9F" w:rsidRPr="00861BE1" w:rsidRDefault="005A7F9F" w:rsidP="009C568D">
            <w:pPr>
              <w:pStyle w:val="TableParagraph"/>
              <w:spacing w:line="210" w:lineRule="exact"/>
              <w:ind w:left="1089"/>
              <w:rPr>
                <w:b/>
                <w:sz w:val="24"/>
                <w:szCs w:val="24"/>
              </w:rPr>
            </w:pPr>
          </w:p>
        </w:tc>
      </w:tr>
      <w:tr w:rsidR="009C568D" w:rsidRPr="00861BE1" w:rsidTr="00861BE1">
        <w:trPr>
          <w:trHeight w:val="1655"/>
        </w:trPr>
        <w:tc>
          <w:tcPr>
            <w:tcW w:w="2819" w:type="dxa"/>
            <w:shd w:val="clear" w:color="auto" w:fill="auto"/>
          </w:tcPr>
          <w:p w:rsidR="009C568D" w:rsidRPr="00861BE1" w:rsidRDefault="009C568D" w:rsidP="009C568D">
            <w:pPr>
              <w:pStyle w:val="TableParagraph"/>
              <w:spacing w:line="242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9C568D" w:rsidRPr="00861BE1" w:rsidRDefault="009C568D" w:rsidP="009C568D">
            <w:pPr>
              <w:pStyle w:val="TableParagraph"/>
              <w:spacing w:line="271" w:lineRule="exact"/>
              <w:ind w:left="175" w:right="153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«Русский язык»</w:t>
            </w:r>
          </w:p>
        </w:tc>
        <w:tc>
          <w:tcPr>
            <w:tcW w:w="1499" w:type="dxa"/>
            <w:shd w:val="clear" w:color="auto" w:fill="auto"/>
          </w:tcPr>
          <w:p w:rsidR="009C568D" w:rsidRPr="00861BE1" w:rsidRDefault="009C568D" w:rsidP="009C568D">
            <w:pPr>
              <w:pStyle w:val="TableParagraph"/>
              <w:spacing w:line="242" w:lineRule="auto"/>
              <w:ind w:left="426" w:right="167" w:hanging="101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368" w:type="dxa"/>
            <w:shd w:val="clear" w:color="auto" w:fill="auto"/>
          </w:tcPr>
          <w:p w:rsidR="009C568D" w:rsidRPr="00861BE1" w:rsidRDefault="009C568D" w:rsidP="009C568D">
            <w:pPr>
              <w:pStyle w:val="TableParagraph"/>
              <w:spacing w:line="26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10-11</w:t>
            </w:r>
          </w:p>
        </w:tc>
        <w:tc>
          <w:tcPr>
            <w:tcW w:w="1663" w:type="dxa"/>
            <w:shd w:val="clear" w:color="auto" w:fill="auto"/>
          </w:tcPr>
          <w:p w:rsidR="009C568D" w:rsidRPr="00861BE1" w:rsidRDefault="00861BE1" w:rsidP="00861BE1">
            <w:pPr>
              <w:pStyle w:val="TableParagraph"/>
              <w:spacing w:line="267" w:lineRule="exact"/>
              <w:ind w:right="180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СОО</w:t>
            </w:r>
          </w:p>
        </w:tc>
        <w:tc>
          <w:tcPr>
            <w:tcW w:w="3290" w:type="dxa"/>
            <w:shd w:val="clear" w:color="auto" w:fill="auto"/>
          </w:tcPr>
          <w:p w:rsidR="00AD3624" w:rsidRPr="00861BE1" w:rsidRDefault="00AD3624" w:rsidP="00AD362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Программа "Русский язык. 10-11 классы. Программа курса. Базовый уровень. ФГОС". Предметная линия учебников Н.Г.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Гольцовой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, И.В.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Шамшина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>. - М.: Русское слово, 2019</w:t>
            </w:r>
          </w:p>
          <w:p w:rsidR="009C568D" w:rsidRPr="00861BE1" w:rsidRDefault="009C568D" w:rsidP="009C568D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</w:p>
        </w:tc>
      </w:tr>
      <w:tr w:rsidR="00AD3624" w:rsidRPr="00861BE1" w:rsidTr="00861BE1">
        <w:trPr>
          <w:trHeight w:val="1655"/>
        </w:trPr>
        <w:tc>
          <w:tcPr>
            <w:tcW w:w="2819" w:type="dxa"/>
            <w:shd w:val="clear" w:color="auto" w:fill="auto"/>
          </w:tcPr>
          <w:p w:rsidR="00AD3624" w:rsidRPr="00861BE1" w:rsidRDefault="00AD3624" w:rsidP="00AD3624">
            <w:pPr>
              <w:pStyle w:val="TableParagraph"/>
              <w:spacing w:line="242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AD3624" w:rsidRPr="00861BE1" w:rsidRDefault="00AD3624" w:rsidP="00AD3624">
            <w:pPr>
              <w:pStyle w:val="TableParagraph"/>
              <w:spacing w:line="271" w:lineRule="exact"/>
              <w:ind w:left="175" w:right="153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1499" w:type="dxa"/>
            <w:shd w:val="clear" w:color="auto" w:fill="auto"/>
          </w:tcPr>
          <w:p w:rsidR="00AD3624" w:rsidRPr="00861BE1" w:rsidRDefault="00AD3624" w:rsidP="00AD3624">
            <w:pPr>
              <w:pStyle w:val="TableParagraph"/>
              <w:spacing w:line="242" w:lineRule="auto"/>
              <w:ind w:left="426" w:right="167" w:hanging="101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368" w:type="dxa"/>
            <w:shd w:val="clear" w:color="auto" w:fill="auto"/>
          </w:tcPr>
          <w:p w:rsidR="00AD3624" w:rsidRPr="00861BE1" w:rsidRDefault="00AD3624" w:rsidP="00AD3624">
            <w:pPr>
              <w:pStyle w:val="TableParagraph"/>
              <w:spacing w:line="26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10-11</w:t>
            </w:r>
          </w:p>
        </w:tc>
        <w:tc>
          <w:tcPr>
            <w:tcW w:w="1663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7" w:lineRule="exact"/>
              <w:ind w:left="190" w:right="180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</w:t>
            </w:r>
          </w:p>
          <w:p w:rsidR="00AD3624" w:rsidRPr="00861BE1" w:rsidRDefault="00861BE1" w:rsidP="00861BE1">
            <w:pPr>
              <w:pStyle w:val="TableParagraph"/>
              <w:spacing w:line="242" w:lineRule="auto"/>
              <w:ind w:left="502" w:right="313" w:hanging="159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СОО</w:t>
            </w:r>
          </w:p>
        </w:tc>
        <w:tc>
          <w:tcPr>
            <w:tcW w:w="3290" w:type="dxa"/>
            <w:shd w:val="clear" w:color="auto" w:fill="auto"/>
          </w:tcPr>
          <w:p w:rsidR="00AD3624" w:rsidRPr="00861BE1" w:rsidRDefault="00AD3624" w:rsidP="00AD362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>Лебедев Ю.В., Романова А.Н. «Программы общеобразовательных учреждений: Программа литературного образования: 5-11 классы». – М.: Просвещение, 2016</w:t>
            </w:r>
          </w:p>
          <w:p w:rsidR="00AD3624" w:rsidRPr="00861BE1" w:rsidRDefault="00AD3624" w:rsidP="00AD362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D3624" w:rsidRPr="00861BE1" w:rsidTr="00861BE1">
        <w:trPr>
          <w:trHeight w:val="1893"/>
        </w:trPr>
        <w:tc>
          <w:tcPr>
            <w:tcW w:w="2819" w:type="dxa"/>
            <w:shd w:val="clear" w:color="auto" w:fill="auto"/>
          </w:tcPr>
          <w:p w:rsidR="00AD3624" w:rsidRPr="00861BE1" w:rsidRDefault="00AD3624" w:rsidP="00AD3624">
            <w:pPr>
              <w:pStyle w:val="TableParagraph"/>
              <w:spacing w:line="237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AD3624" w:rsidRPr="00861BE1" w:rsidRDefault="00AD3624" w:rsidP="00AD3624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«Родной русский язык»</w:t>
            </w:r>
          </w:p>
        </w:tc>
        <w:tc>
          <w:tcPr>
            <w:tcW w:w="1499" w:type="dxa"/>
            <w:shd w:val="clear" w:color="auto" w:fill="auto"/>
          </w:tcPr>
          <w:p w:rsidR="00AD3624" w:rsidRPr="00861BE1" w:rsidRDefault="00AD3624" w:rsidP="00AD3624">
            <w:pPr>
              <w:pStyle w:val="TableParagraph"/>
              <w:spacing w:line="242" w:lineRule="auto"/>
              <w:ind w:left="426" w:right="214" w:hanging="178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368" w:type="dxa"/>
            <w:shd w:val="clear" w:color="auto" w:fill="auto"/>
          </w:tcPr>
          <w:p w:rsidR="00AD3624" w:rsidRPr="00861BE1" w:rsidRDefault="00AD3624" w:rsidP="00AD3624">
            <w:pPr>
              <w:pStyle w:val="TableParagraph"/>
              <w:spacing w:line="266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10</w:t>
            </w:r>
            <w:r w:rsidR="00347EEA" w:rsidRPr="00861BE1">
              <w:rPr>
                <w:sz w:val="24"/>
                <w:szCs w:val="24"/>
              </w:rPr>
              <w:t>-11</w:t>
            </w:r>
          </w:p>
        </w:tc>
        <w:tc>
          <w:tcPr>
            <w:tcW w:w="1663" w:type="dxa"/>
            <w:shd w:val="clear" w:color="auto" w:fill="auto"/>
          </w:tcPr>
          <w:p w:rsidR="00AD3624" w:rsidRPr="00861BE1" w:rsidRDefault="00AD3624" w:rsidP="00AD3624">
            <w:pPr>
              <w:pStyle w:val="TableParagraph"/>
              <w:spacing w:line="266" w:lineRule="exact"/>
              <w:ind w:left="13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 СОО</w:t>
            </w:r>
          </w:p>
        </w:tc>
        <w:tc>
          <w:tcPr>
            <w:tcW w:w="3290" w:type="dxa"/>
            <w:shd w:val="clear" w:color="auto" w:fill="auto"/>
          </w:tcPr>
          <w:p w:rsidR="00347EEA" w:rsidRPr="00861BE1" w:rsidRDefault="00347EEA" w:rsidP="00347EE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861BE1">
              <w:rPr>
                <w:sz w:val="24"/>
                <w:szCs w:val="24"/>
              </w:rPr>
              <w:t>Примерная рабочая программа по учебному предмету «Родной (русский) язык», среднее общее образование, Ерофеева О.Ю., Воскресенская Н.Е., СИПКРО, Самара, 2020</w:t>
            </w:r>
          </w:p>
          <w:p w:rsidR="00AD3624" w:rsidRPr="00861BE1" w:rsidRDefault="00AD3624" w:rsidP="00AD362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D3624" w:rsidRPr="00861BE1" w:rsidTr="00861BE1">
        <w:trPr>
          <w:trHeight w:val="1934"/>
        </w:trPr>
        <w:tc>
          <w:tcPr>
            <w:tcW w:w="2819" w:type="dxa"/>
            <w:shd w:val="clear" w:color="auto" w:fill="auto"/>
          </w:tcPr>
          <w:p w:rsidR="00AD3624" w:rsidRPr="00861BE1" w:rsidRDefault="00AD3624" w:rsidP="00AD3624">
            <w:pPr>
              <w:pStyle w:val="TableParagraph"/>
              <w:spacing w:line="242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 xml:space="preserve">Рабочая </w:t>
            </w:r>
            <w:r w:rsidRPr="00861BE1">
              <w:rPr>
                <w:spacing w:val="-3"/>
                <w:sz w:val="24"/>
                <w:szCs w:val="24"/>
              </w:rPr>
              <w:t xml:space="preserve">программа </w:t>
            </w:r>
            <w:r w:rsidRPr="00861BE1">
              <w:rPr>
                <w:sz w:val="24"/>
                <w:szCs w:val="24"/>
              </w:rPr>
              <w:t>учебного</w:t>
            </w:r>
            <w:r w:rsidRPr="00861BE1">
              <w:rPr>
                <w:spacing w:val="-6"/>
                <w:sz w:val="24"/>
                <w:szCs w:val="24"/>
              </w:rPr>
              <w:t xml:space="preserve"> </w:t>
            </w:r>
            <w:r w:rsidRPr="00861BE1">
              <w:rPr>
                <w:sz w:val="24"/>
                <w:szCs w:val="24"/>
              </w:rPr>
              <w:t>предмета</w:t>
            </w:r>
          </w:p>
          <w:p w:rsidR="00AD3624" w:rsidRPr="00861BE1" w:rsidRDefault="00AD3624" w:rsidP="00AD3624">
            <w:pPr>
              <w:pStyle w:val="TableParagraph"/>
              <w:spacing w:line="242" w:lineRule="auto"/>
              <w:ind w:left="402" w:right="378" w:hanging="8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«Иностранный (английский)</w:t>
            </w:r>
            <w:r w:rsidRPr="00861BE1">
              <w:rPr>
                <w:spacing w:val="-4"/>
                <w:sz w:val="24"/>
                <w:szCs w:val="24"/>
              </w:rPr>
              <w:t xml:space="preserve"> </w:t>
            </w:r>
            <w:r w:rsidRPr="00861BE1">
              <w:rPr>
                <w:sz w:val="24"/>
                <w:szCs w:val="24"/>
              </w:rPr>
              <w:t>язык»</w:t>
            </w:r>
          </w:p>
        </w:tc>
        <w:tc>
          <w:tcPr>
            <w:tcW w:w="1499" w:type="dxa"/>
            <w:shd w:val="clear" w:color="auto" w:fill="auto"/>
          </w:tcPr>
          <w:p w:rsidR="00AD3624" w:rsidRPr="00861BE1" w:rsidRDefault="00AD3624" w:rsidP="00AD3624">
            <w:pPr>
              <w:pStyle w:val="TableParagraph"/>
              <w:spacing w:line="242" w:lineRule="auto"/>
              <w:ind w:left="426" w:right="167" w:hanging="101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368" w:type="dxa"/>
            <w:shd w:val="clear" w:color="auto" w:fill="auto"/>
          </w:tcPr>
          <w:p w:rsidR="00AD3624" w:rsidRPr="00861BE1" w:rsidRDefault="00AD3624" w:rsidP="00AD3624">
            <w:pPr>
              <w:pStyle w:val="TableParagraph"/>
              <w:spacing w:line="26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10-11</w:t>
            </w:r>
          </w:p>
        </w:tc>
        <w:tc>
          <w:tcPr>
            <w:tcW w:w="1663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7" w:lineRule="exact"/>
              <w:ind w:left="190" w:right="180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</w:t>
            </w:r>
          </w:p>
          <w:p w:rsidR="00AD3624" w:rsidRPr="00861BE1" w:rsidRDefault="00861BE1" w:rsidP="00861BE1">
            <w:pPr>
              <w:pStyle w:val="TableParagraph"/>
              <w:spacing w:line="242" w:lineRule="auto"/>
              <w:ind w:left="502" w:right="313" w:hanging="159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СОО</w:t>
            </w:r>
          </w:p>
        </w:tc>
        <w:tc>
          <w:tcPr>
            <w:tcW w:w="3290" w:type="dxa"/>
            <w:shd w:val="clear" w:color="auto" w:fill="auto"/>
          </w:tcPr>
          <w:p w:rsidR="00347EEA" w:rsidRPr="00861BE1" w:rsidRDefault="00347EEA" w:rsidP="00347E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Программа по предмету «Английский язык». Е.В.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Дзюина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к УМК М.З.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Биболетова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и др. «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Enjoy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English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>». Изд.: ВАКО, 2018</w:t>
            </w:r>
          </w:p>
          <w:p w:rsidR="00347EEA" w:rsidRPr="00861BE1" w:rsidRDefault="00347EEA" w:rsidP="00347E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61BE1">
              <w:rPr>
                <w:sz w:val="24"/>
                <w:szCs w:val="24"/>
              </w:rPr>
              <w:t xml:space="preserve">М.В. Вербицкая. Английский язык. 10-11 классы. </w:t>
            </w:r>
            <w:proofErr w:type="spellStart"/>
            <w:r w:rsidRPr="00861BE1">
              <w:rPr>
                <w:sz w:val="24"/>
                <w:szCs w:val="24"/>
              </w:rPr>
              <w:t>Программа.М</w:t>
            </w:r>
            <w:proofErr w:type="spellEnd"/>
            <w:r w:rsidRPr="00861BE1">
              <w:rPr>
                <w:sz w:val="24"/>
                <w:szCs w:val="24"/>
              </w:rPr>
              <w:t>.: Вента-Граф, 2017</w:t>
            </w:r>
          </w:p>
          <w:p w:rsidR="00AD3624" w:rsidRPr="00861BE1" w:rsidRDefault="00AD3624" w:rsidP="00AD3624">
            <w:pPr>
              <w:pStyle w:val="TableParagraph"/>
              <w:spacing w:line="274" w:lineRule="exact"/>
              <w:ind w:right="85"/>
              <w:rPr>
                <w:sz w:val="24"/>
                <w:szCs w:val="24"/>
              </w:rPr>
            </w:pPr>
          </w:p>
        </w:tc>
      </w:tr>
      <w:tr w:rsidR="00861BE1" w:rsidRPr="00861BE1" w:rsidTr="00861BE1">
        <w:trPr>
          <w:trHeight w:val="1934"/>
        </w:trPr>
        <w:tc>
          <w:tcPr>
            <w:tcW w:w="2819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42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 xml:space="preserve">Рабочая </w:t>
            </w:r>
            <w:r w:rsidRPr="00861BE1">
              <w:rPr>
                <w:spacing w:val="-3"/>
                <w:sz w:val="24"/>
                <w:szCs w:val="24"/>
              </w:rPr>
              <w:t xml:space="preserve">программа </w:t>
            </w:r>
            <w:r w:rsidRPr="00861BE1">
              <w:rPr>
                <w:sz w:val="24"/>
                <w:szCs w:val="24"/>
              </w:rPr>
              <w:t>учебного</w:t>
            </w:r>
            <w:r w:rsidRPr="00861BE1">
              <w:rPr>
                <w:spacing w:val="-6"/>
                <w:sz w:val="24"/>
                <w:szCs w:val="24"/>
              </w:rPr>
              <w:t xml:space="preserve"> </w:t>
            </w:r>
            <w:r w:rsidRPr="00861BE1">
              <w:rPr>
                <w:sz w:val="24"/>
                <w:szCs w:val="24"/>
              </w:rPr>
              <w:t>предмета</w:t>
            </w:r>
          </w:p>
          <w:p w:rsidR="00861BE1" w:rsidRPr="00861BE1" w:rsidRDefault="00861BE1" w:rsidP="00861BE1">
            <w:pPr>
              <w:pStyle w:val="TableParagraph"/>
              <w:spacing w:line="242" w:lineRule="auto"/>
              <w:ind w:left="402" w:right="378" w:hanging="8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«Математика»</w:t>
            </w:r>
          </w:p>
        </w:tc>
        <w:tc>
          <w:tcPr>
            <w:tcW w:w="1499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42" w:lineRule="auto"/>
              <w:ind w:left="426" w:right="167" w:hanging="101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368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10-11</w:t>
            </w:r>
          </w:p>
        </w:tc>
        <w:tc>
          <w:tcPr>
            <w:tcW w:w="1663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7" w:lineRule="exact"/>
              <w:ind w:left="190" w:right="180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</w:t>
            </w:r>
          </w:p>
          <w:p w:rsidR="00861BE1" w:rsidRPr="00861BE1" w:rsidRDefault="00861BE1" w:rsidP="00861BE1">
            <w:pPr>
              <w:pStyle w:val="TableParagraph"/>
              <w:spacing w:line="242" w:lineRule="auto"/>
              <w:ind w:left="502" w:right="313" w:hanging="159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СОО</w:t>
            </w:r>
          </w:p>
        </w:tc>
        <w:tc>
          <w:tcPr>
            <w:tcW w:w="3290" w:type="dxa"/>
            <w:shd w:val="clear" w:color="auto" w:fill="auto"/>
          </w:tcPr>
          <w:p w:rsidR="00861BE1" w:rsidRPr="00861BE1" w:rsidRDefault="00861BE1" w:rsidP="00861B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Авторская программа Мордкович А.Г. Алгебра 7-9 классы. Алгебра и начала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математичнского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анализа. Базовый уровень. 10-11 классы. Примерные рабочие программы/ А.Г.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мордкович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, П.В. Семенов, Л.А. Александрова. - М.: БИНОМ. Лаборатория знаний, 2019     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Бурмистрова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Т.А. " Геометрия Сборник рабочих программ.7 -9  классы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 ФГОС". М.: </w:t>
            </w:r>
            <w:r w:rsidRPr="00861BE1">
              <w:rPr>
                <w:color w:val="000000"/>
                <w:sz w:val="24"/>
                <w:szCs w:val="24"/>
              </w:rPr>
              <w:lastRenderedPageBreak/>
              <w:t>Просвещение. 2018г.</w:t>
            </w:r>
          </w:p>
          <w:p w:rsidR="00861BE1" w:rsidRPr="00861BE1" w:rsidRDefault="00861BE1" w:rsidP="00861BE1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861BE1" w:rsidRPr="00861BE1" w:rsidTr="00861BE1">
        <w:trPr>
          <w:trHeight w:val="1929"/>
        </w:trPr>
        <w:tc>
          <w:tcPr>
            <w:tcW w:w="2819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37" w:lineRule="auto"/>
              <w:ind w:left="436" w:right="383" w:hanging="24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lastRenderedPageBreak/>
              <w:t xml:space="preserve">Рабочая </w:t>
            </w:r>
            <w:r w:rsidRPr="00861BE1">
              <w:rPr>
                <w:spacing w:val="-3"/>
                <w:sz w:val="24"/>
                <w:szCs w:val="24"/>
              </w:rPr>
              <w:t xml:space="preserve">программа </w:t>
            </w:r>
            <w:r w:rsidRPr="00861BE1">
              <w:rPr>
                <w:sz w:val="24"/>
                <w:szCs w:val="24"/>
              </w:rPr>
              <w:t>учебного</w:t>
            </w:r>
            <w:r w:rsidRPr="00861BE1">
              <w:rPr>
                <w:spacing w:val="-6"/>
                <w:sz w:val="24"/>
                <w:szCs w:val="24"/>
              </w:rPr>
              <w:t xml:space="preserve"> </w:t>
            </w:r>
            <w:r w:rsidRPr="00861BE1">
              <w:rPr>
                <w:sz w:val="24"/>
                <w:szCs w:val="24"/>
              </w:rPr>
              <w:t>предмета</w:t>
            </w:r>
          </w:p>
          <w:p w:rsidR="00861BE1" w:rsidRPr="00861BE1" w:rsidRDefault="00861BE1" w:rsidP="00861BE1">
            <w:pPr>
              <w:pStyle w:val="TableParagraph"/>
              <w:ind w:left="426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«Обществознание»</w:t>
            </w:r>
          </w:p>
        </w:tc>
        <w:tc>
          <w:tcPr>
            <w:tcW w:w="1499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37" w:lineRule="auto"/>
              <w:ind w:left="426" w:right="167" w:hanging="101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368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10-11</w:t>
            </w:r>
          </w:p>
        </w:tc>
        <w:tc>
          <w:tcPr>
            <w:tcW w:w="1663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7" w:lineRule="exact"/>
              <w:ind w:left="190" w:right="180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</w:t>
            </w:r>
          </w:p>
          <w:p w:rsidR="00861BE1" w:rsidRPr="00861BE1" w:rsidRDefault="00861BE1" w:rsidP="00861BE1">
            <w:pPr>
              <w:pStyle w:val="TableParagraph"/>
              <w:spacing w:line="237" w:lineRule="auto"/>
              <w:ind w:left="502" w:right="313" w:hanging="159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СОО</w:t>
            </w:r>
          </w:p>
        </w:tc>
        <w:tc>
          <w:tcPr>
            <w:tcW w:w="3290" w:type="dxa"/>
            <w:shd w:val="clear" w:color="auto" w:fill="auto"/>
          </w:tcPr>
          <w:p w:rsidR="00861BE1" w:rsidRPr="00861BE1" w:rsidRDefault="00861BE1" w:rsidP="00861B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Примерные рабочие программы по обществознанию к учебникам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Л.Н.Боголюбова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/ авторы -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Н.И.Городецкая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А.Ю.Лазебникова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Е.Л.Рутковская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М.Просвещение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>,​ 2019</w:t>
            </w:r>
          </w:p>
          <w:p w:rsidR="00861BE1" w:rsidRPr="00861BE1" w:rsidRDefault="00861BE1" w:rsidP="00861BE1">
            <w:pPr>
              <w:pStyle w:val="TableParagraph"/>
              <w:spacing w:line="261" w:lineRule="exact"/>
              <w:rPr>
                <w:sz w:val="24"/>
                <w:szCs w:val="24"/>
              </w:rPr>
            </w:pPr>
          </w:p>
        </w:tc>
      </w:tr>
      <w:tr w:rsidR="00861BE1" w:rsidRPr="00861BE1" w:rsidTr="00861BE1">
        <w:trPr>
          <w:trHeight w:val="1432"/>
        </w:trPr>
        <w:tc>
          <w:tcPr>
            <w:tcW w:w="2819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42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861BE1" w:rsidRPr="00861BE1" w:rsidRDefault="00861BE1" w:rsidP="00861BE1">
            <w:pPr>
              <w:pStyle w:val="TableParagraph"/>
              <w:spacing w:line="271" w:lineRule="exact"/>
              <w:ind w:left="175" w:right="15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«История»</w:t>
            </w:r>
          </w:p>
        </w:tc>
        <w:tc>
          <w:tcPr>
            <w:tcW w:w="1499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42" w:lineRule="auto"/>
              <w:ind w:left="426" w:right="167" w:hanging="101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368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10-11</w:t>
            </w:r>
          </w:p>
        </w:tc>
        <w:tc>
          <w:tcPr>
            <w:tcW w:w="1663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7" w:lineRule="exact"/>
              <w:ind w:left="190" w:right="180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</w:t>
            </w:r>
          </w:p>
          <w:p w:rsidR="00861BE1" w:rsidRPr="00861BE1" w:rsidRDefault="00861BE1" w:rsidP="00861BE1">
            <w:pPr>
              <w:pStyle w:val="TableParagraph"/>
              <w:spacing w:line="242" w:lineRule="auto"/>
              <w:ind w:left="502" w:right="313" w:hanging="159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СОО</w:t>
            </w:r>
          </w:p>
        </w:tc>
        <w:tc>
          <w:tcPr>
            <w:tcW w:w="3290" w:type="dxa"/>
            <w:shd w:val="clear" w:color="auto" w:fill="auto"/>
          </w:tcPr>
          <w:p w:rsidR="00861BE1" w:rsidRPr="00861BE1" w:rsidRDefault="00861BE1" w:rsidP="00861BE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61BE1">
              <w:rPr>
                <w:sz w:val="24"/>
                <w:szCs w:val="24"/>
              </w:rPr>
              <w:t xml:space="preserve"> «История России XX – начало XXI вв. 11 класс». А.А. </w:t>
            </w:r>
            <w:proofErr w:type="spellStart"/>
            <w:r w:rsidRPr="00861BE1">
              <w:rPr>
                <w:sz w:val="24"/>
                <w:szCs w:val="24"/>
              </w:rPr>
              <w:t>Левандовский</w:t>
            </w:r>
            <w:proofErr w:type="spellEnd"/>
            <w:r w:rsidRPr="00861BE1">
              <w:rPr>
                <w:sz w:val="24"/>
                <w:szCs w:val="24"/>
              </w:rPr>
              <w:t xml:space="preserve">, Ю.А. </w:t>
            </w:r>
            <w:proofErr w:type="spellStart"/>
            <w:r w:rsidRPr="00861BE1">
              <w:rPr>
                <w:sz w:val="24"/>
                <w:szCs w:val="24"/>
              </w:rPr>
              <w:t>Щетинов</w:t>
            </w:r>
            <w:proofErr w:type="spellEnd"/>
            <w:r w:rsidRPr="00861BE1">
              <w:rPr>
                <w:sz w:val="24"/>
                <w:szCs w:val="24"/>
              </w:rPr>
              <w:t>, С.В. Мироненко.  Базов</w:t>
            </w:r>
            <w:proofErr w:type="gramStart"/>
            <w:r w:rsidRPr="00861BE1">
              <w:rPr>
                <w:sz w:val="24"/>
                <w:szCs w:val="24"/>
              </w:rPr>
              <w:t>.</w:t>
            </w:r>
            <w:proofErr w:type="gramEnd"/>
            <w:r w:rsidRPr="00861BE1">
              <w:rPr>
                <w:sz w:val="24"/>
                <w:szCs w:val="24"/>
              </w:rPr>
              <w:t xml:space="preserve"> </w:t>
            </w:r>
            <w:proofErr w:type="gramStart"/>
            <w:r w:rsidRPr="00861BE1">
              <w:rPr>
                <w:sz w:val="24"/>
                <w:szCs w:val="24"/>
              </w:rPr>
              <w:t>у</w:t>
            </w:r>
            <w:proofErr w:type="gramEnd"/>
            <w:r w:rsidRPr="00861BE1">
              <w:rPr>
                <w:sz w:val="24"/>
                <w:szCs w:val="24"/>
              </w:rPr>
              <w:t>ровень. «Просвещение», 2013</w:t>
            </w:r>
          </w:p>
          <w:p w:rsidR="00861BE1" w:rsidRPr="00861BE1" w:rsidRDefault="00861BE1" w:rsidP="00861BE1">
            <w:pPr>
              <w:pStyle w:val="TableParagraph"/>
              <w:spacing w:line="274" w:lineRule="exact"/>
              <w:ind w:right="85"/>
              <w:rPr>
                <w:sz w:val="24"/>
                <w:szCs w:val="24"/>
              </w:rPr>
            </w:pPr>
          </w:p>
        </w:tc>
      </w:tr>
      <w:tr w:rsidR="00861BE1" w:rsidRPr="00861BE1" w:rsidTr="00861BE1">
        <w:trPr>
          <w:trHeight w:val="1432"/>
        </w:trPr>
        <w:tc>
          <w:tcPr>
            <w:tcW w:w="2819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7" w:lineRule="exact"/>
              <w:ind w:left="41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</w:t>
            </w:r>
            <w:r w:rsidRPr="00861BE1">
              <w:rPr>
                <w:spacing w:val="-1"/>
                <w:sz w:val="24"/>
                <w:szCs w:val="24"/>
              </w:rPr>
              <w:t xml:space="preserve"> </w:t>
            </w:r>
            <w:r w:rsidRPr="00861BE1">
              <w:rPr>
                <w:sz w:val="24"/>
                <w:szCs w:val="24"/>
              </w:rPr>
              <w:t>программа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436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учебного</w:t>
            </w:r>
            <w:r w:rsidRPr="00861BE1">
              <w:rPr>
                <w:spacing w:val="-6"/>
                <w:sz w:val="24"/>
                <w:szCs w:val="24"/>
              </w:rPr>
              <w:t xml:space="preserve"> </w:t>
            </w:r>
            <w:r w:rsidRPr="00861BE1">
              <w:rPr>
                <w:sz w:val="24"/>
                <w:szCs w:val="24"/>
              </w:rPr>
              <w:t>предмета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43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«Право»</w:t>
            </w:r>
          </w:p>
        </w:tc>
        <w:tc>
          <w:tcPr>
            <w:tcW w:w="1499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Среднее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426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общее</w:t>
            </w:r>
          </w:p>
        </w:tc>
        <w:tc>
          <w:tcPr>
            <w:tcW w:w="1368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10-11</w:t>
            </w:r>
          </w:p>
        </w:tc>
        <w:tc>
          <w:tcPr>
            <w:tcW w:w="1663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7" w:lineRule="exact"/>
              <w:ind w:left="190" w:right="180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СОО</w:t>
            </w:r>
          </w:p>
        </w:tc>
        <w:tc>
          <w:tcPr>
            <w:tcW w:w="3290" w:type="dxa"/>
            <w:shd w:val="clear" w:color="auto" w:fill="auto"/>
          </w:tcPr>
          <w:p w:rsidR="00861BE1" w:rsidRPr="00861BE1" w:rsidRDefault="00861BE1" w:rsidP="00861B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861BE1">
              <w:rPr>
                <w:color w:val="000000"/>
                <w:sz w:val="24"/>
                <w:szCs w:val="24"/>
              </w:rPr>
              <w:t>Калуцкая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 Е. К. Право. Базовый и углубленный уровни. 10 -11классы. К учебнику А.Ф. Никитина, Т.И. Никитина. Дрофа, 2016</w:t>
            </w:r>
          </w:p>
          <w:p w:rsidR="00861BE1" w:rsidRPr="00861BE1" w:rsidRDefault="00861BE1" w:rsidP="00861BE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861BE1" w:rsidRPr="00861BE1" w:rsidTr="00861BE1">
        <w:trPr>
          <w:trHeight w:val="1821"/>
        </w:trPr>
        <w:tc>
          <w:tcPr>
            <w:tcW w:w="2819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7" w:lineRule="exact"/>
              <w:ind w:left="41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</w:t>
            </w:r>
            <w:r w:rsidRPr="00861BE1">
              <w:rPr>
                <w:spacing w:val="-1"/>
                <w:sz w:val="24"/>
                <w:szCs w:val="24"/>
              </w:rPr>
              <w:t xml:space="preserve"> </w:t>
            </w:r>
            <w:r w:rsidRPr="00861BE1">
              <w:rPr>
                <w:sz w:val="24"/>
                <w:szCs w:val="24"/>
              </w:rPr>
              <w:t>программа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436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учебного</w:t>
            </w:r>
            <w:r w:rsidRPr="00861BE1">
              <w:rPr>
                <w:spacing w:val="-6"/>
                <w:sz w:val="24"/>
                <w:szCs w:val="24"/>
              </w:rPr>
              <w:t xml:space="preserve"> </w:t>
            </w:r>
            <w:r w:rsidRPr="00861BE1">
              <w:rPr>
                <w:sz w:val="24"/>
                <w:szCs w:val="24"/>
              </w:rPr>
              <w:t>предмета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43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«Биология»</w:t>
            </w:r>
          </w:p>
        </w:tc>
        <w:tc>
          <w:tcPr>
            <w:tcW w:w="1499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Среднее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426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общее</w:t>
            </w:r>
          </w:p>
        </w:tc>
        <w:tc>
          <w:tcPr>
            <w:tcW w:w="1368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10-11</w:t>
            </w:r>
          </w:p>
        </w:tc>
        <w:tc>
          <w:tcPr>
            <w:tcW w:w="1663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7" w:lineRule="exact"/>
              <w:ind w:left="190" w:right="180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СОО</w:t>
            </w:r>
          </w:p>
        </w:tc>
        <w:tc>
          <w:tcPr>
            <w:tcW w:w="3290" w:type="dxa"/>
            <w:shd w:val="clear" w:color="auto" w:fill="auto"/>
          </w:tcPr>
          <w:p w:rsidR="00861BE1" w:rsidRPr="00861BE1" w:rsidRDefault="00861BE1" w:rsidP="00861B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 xml:space="preserve">Рабочие программы по учебникам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В.Б.Захарова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С.Г.Мамонтова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, Н.И. Сонина, Е.Т. Захаровой,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В.И.Сивоглазова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1BE1">
              <w:rPr>
                <w:color w:val="000000"/>
                <w:sz w:val="24"/>
                <w:szCs w:val="24"/>
              </w:rPr>
              <w:t>И.Б.Агафоновой</w:t>
            </w:r>
            <w:proofErr w:type="spellEnd"/>
            <w:r w:rsidRPr="00861BE1">
              <w:rPr>
                <w:color w:val="000000"/>
                <w:sz w:val="24"/>
                <w:szCs w:val="24"/>
              </w:rPr>
              <w:t>. 10-11 класс. Базовый и углубленный уровень. М</w:t>
            </w:r>
            <w:proofErr w:type="gramStart"/>
            <w:r w:rsidRPr="00861BE1">
              <w:rPr>
                <w:color w:val="000000"/>
                <w:sz w:val="24"/>
                <w:szCs w:val="24"/>
              </w:rPr>
              <w:t>:Д</w:t>
            </w:r>
            <w:proofErr w:type="gramEnd"/>
            <w:r w:rsidRPr="00861BE1">
              <w:rPr>
                <w:color w:val="000000"/>
                <w:sz w:val="24"/>
                <w:szCs w:val="24"/>
              </w:rPr>
              <w:t xml:space="preserve">рофа 2018  </w:t>
            </w:r>
          </w:p>
          <w:p w:rsidR="00861BE1" w:rsidRPr="00861BE1" w:rsidRDefault="00861BE1" w:rsidP="00861BE1">
            <w:pPr>
              <w:pStyle w:val="TableParagraph"/>
              <w:tabs>
                <w:tab w:val="left" w:pos="2426"/>
              </w:tabs>
              <w:spacing w:line="265" w:lineRule="exact"/>
              <w:rPr>
                <w:sz w:val="24"/>
                <w:szCs w:val="24"/>
              </w:rPr>
            </w:pPr>
          </w:p>
        </w:tc>
      </w:tr>
      <w:tr w:rsidR="00861BE1" w:rsidRPr="00861BE1" w:rsidTr="00861BE1">
        <w:trPr>
          <w:trHeight w:val="1821"/>
        </w:trPr>
        <w:tc>
          <w:tcPr>
            <w:tcW w:w="2819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7" w:lineRule="exact"/>
              <w:ind w:left="41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</w:t>
            </w:r>
            <w:r w:rsidRPr="00861BE1">
              <w:rPr>
                <w:spacing w:val="-1"/>
                <w:sz w:val="24"/>
                <w:szCs w:val="24"/>
              </w:rPr>
              <w:t xml:space="preserve"> </w:t>
            </w:r>
            <w:r w:rsidRPr="00861BE1">
              <w:rPr>
                <w:sz w:val="24"/>
                <w:szCs w:val="24"/>
              </w:rPr>
              <w:t>программа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436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учебного</w:t>
            </w:r>
            <w:r w:rsidRPr="00861BE1">
              <w:rPr>
                <w:spacing w:val="-6"/>
                <w:sz w:val="24"/>
                <w:szCs w:val="24"/>
              </w:rPr>
              <w:t xml:space="preserve"> </w:t>
            </w:r>
            <w:r w:rsidRPr="00861BE1">
              <w:rPr>
                <w:sz w:val="24"/>
                <w:szCs w:val="24"/>
              </w:rPr>
              <w:t>предмета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43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«Химия»</w:t>
            </w:r>
          </w:p>
        </w:tc>
        <w:tc>
          <w:tcPr>
            <w:tcW w:w="1499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Среднее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426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общее</w:t>
            </w:r>
          </w:p>
        </w:tc>
        <w:tc>
          <w:tcPr>
            <w:tcW w:w="1368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10-11</w:t>
            </w:r>
          </w:p>
        </w:tc>
        <w:tc>
          <w:tcPr>
            <w:tcW w:w="1663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7" w:lineRule="exact"/>
              <w:ind w:left="190" w:right="180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СОО</w:t>
            </w:r>
          </w:p>
        </w:tc>
        <w:tc>
          <w:tcPr>
            <w:tcW w:w="3290" w:type="dxa"/>
            <w:shd w:val="clear" w:color="auto" w:fill="auto"/>
          </w:tcPr>
          <w:p w:rsidR="00861BE1" w:rsidRPr="00861BE1" w:rsidRDefault="00861BE1" w:rsidP="00861B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>О.С. Габриелян. Программа среднего общего образования по химии. 10-11 классы. - М.: Дрофа, 2017 (базовый и углубленный уровни</w:t>
            </w:r>
          </w:p>
          <w:p w:rsidR="00861BE1" w:rsidRPr="00861BE1" w:rsidRDefault="00861BE1" w:rsidP="00861BE1">
            <w:pPr>
              <w:pStyle w:val="TableParagraph"/>
              <w:tabs>
                <w:tab w:val="left" w:pos="2426"/>
              </w:tabs>
              <w:spacing w:line="265" w:lineRule="exact"/>
              <w:rPr>
                <w:sz w:val="24"/>
                <w:szCs w:val="24"/>
              </w:rPr>
            </w:pPr>
          </w:p>
        </w:tc>
      </w:tr>
      <w:tr w:rsidR="00861BE1" w:rsidRPr="00861BE1" w:rsidTr="00861BE1">
        <w:trPr>
          <w:trHeight w:val="1821"/>
        </w:trPr>
        <w:tc>
          <w:tcPr>
            <w:tcW w:w="2819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7" w:lineRule="exact"/>
              <w:ind w:left="41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</w:t>
            </w:r>
            <w:r w:rsidRPr="00861BE1">
              <w:rPr>
                <w:spacing w:val="-1"/>
                <w:sz w:val="24"/>
                <w:szCs w:val="24"/>
              </w:rPr>
              <w:t xml:space="preserve"> </w:t>
            </w:r>
            <w:r w:rsidRPr="00861BE1">
              <w:rPr>
                <w:sz w:val="24"/>
                <w:szCs w:val="24"/>
              </w:rPr>
              <w:t>программа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436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учебного</w:t>
            </w:r>
            <w:r w:rsidRPr="00861BE1">
              <w:rPr>
                <w:spacing w:val="-6"/>
                <w:sz w:val="24"/>
                <w:szCs w:val="24"/>
              </w:rPr>
              <w:t xml:space="preserve"> </w:t>
            </w:r>
            <w:r w:rsidRPr="00861BE1">
              <w:rPr>
                <w:sz w:val="24"/>
                <w:szCs w:val="24"/>
              </w:rPr>
              <w:t>предмета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43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«Физика»</w:t>
            </w:r>
          </w:p>
        </w:tc>
        <w:tc>
          <w:tcPr>
            <w:tcW w:w="1499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Среднее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426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общее</w:t>
            </w:r>
          </w:p>
        </w:tc>
        <w:tc>
          <w:tcPr>
            <w:tcW w:w="1368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10-11</w:t>
            </w:r>
          </w:p>
        </w:tc>
        <w:tc>
          <w:tcPr>
            <w:tcW w:w="1663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7" w:lineRule="exact"/>
              <w:ind w:left="190" w:right="180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СОО</w:t>
            </w:r>
          </w:p>
        </w:tc>
        <w:tc>
          <w:tcPr>
            <w:tcW w:w="3290" w:type="dxa"/>
            <w:shd w:val="clear" w:color="auto" w:fill="auto"/>
          </w:tcPr>
          <w:p w:rsidR="00861BE1" w:rsidRPr="00861BE1" w:rsidRDefault="00861BE1" w:rsidP="00861B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>Рабочие программы к предметной линии учебников серии "Классический курс" 10-11 классы по линии УМК Г.Я Мякишева</w:t>
            </w:r>
          </w:p>
          <w:p w:rsidR="00861BE1" w:rsidRPr="00861BE1" w:rsidRDefault="00861BE1" w:rsidP="00861BE1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861BE1" w:rsidRPr="00861BE1" w:rsidTr="00861BE1">
        <w:trPr>
          <w:trHeight w:val="1821"/>
        </w:trPr>
        <w:tc>
          <w:tcPr>
            <w:tcW w:w="2819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7" w:lineRule="exact"/>
              <w:ind w:left="41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lastRenderedPageBreak/>
              <w:t>Рабочая</w:t>
            </w:r>
            <w:r w:rsidRPr="00861BE1">
              <w:rPr>
                <w:spacing w:val="-1"/>
                <w:sz w:val="24"/>
                <w:szCs w:val="24"/>
              </w:rPr>
              <w:t xml:space="preserve"> </w:t>
            </w:r>
            <w:r w:rsidRPr="00861BE1">
              <w:rPr>
                <w:sz w:val="24"/>
                <w:szCs w:val="24"/>
              </w:rPr>
              <w:t>программа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436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учебного</w:t>
            </w:r>
            <w:r w:rsidRPr="00861BE1">
              <w:rPr>
                <w:spacing w:val="-6"/>
                <w:sz w:val="24"/>
                <w:szCs w:val="24"/>
              </w:rPr>
              <w:t xml:space="preserve"> </w:t>
            </w:r>
            <w:r w:rsidRPr="00861BE1">
              <w:rPr>
                <w:sz w:val="24"/>
                <w:szCs w:val="24"/>
              </w:rPr>
              <w:t>предмета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43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«ОБЖ»</w:t>
            </w:r>
          </w:p>
        </w:tc>
        <w:tc>
          <w:tcPr>
            <w:tcW w:w="1499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Среднее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426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общее</w:t>
            </w:r>
          </w:p>
        </w:tc>
        <w:tc>
          <w:tcPr>
            <w:tcW w:w="1368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10-11</w:t>
            </w:r>
          </w:p>
        </w:tc>
        <w:tc>
          <w:tcPr>
            <w:tcW w:w="1663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7" w:lineRule="exact"/>
              <w:ind w:left="190" w:right="180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СОО</w:t>
            </w:r>
          </w:p>
        </w:tc>
        <w:tc>
          <w:tcPr>
            <w:tcW w:w="3290" w:type="dxa"/>
            <w:shd w:val="clear" w:color="auto" w:fill="auto"/>
          </w:tcPr>
          <w:p w:rsidR="00861BE1" w:rsidRPr="00861BE1" w:rsidRDefault="00861BE1" w:rsidP="00861B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>Основы безопасности жизнедеятельности. Базовый уровень: рабочая программа. 10-11 классы/С.В. Ким.- М.: Вента-Граф,2019</w:t>
            </w:r>
          </w:p>
          <w:p w:rsidR="00861BE1" w:rsidRPr="00861BE1" w:rsidRDefault="00861BE1" w:rsidP="00861BE1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861BE1" w:rsidRPr="00861BE1" w:rsidTr="00861BE1">
        <w:trPr>
          <w:trHeight w:val="1821"/>
        </w:trPr>
        <w:tc>
          <w:tcPr>
            <w:tcW w:w="2819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7" w:lineRule="exact"/>
              <w:ind w:left="41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</w:t>
            </w:r>
            <w:r w:rsidRPr="00861BE1">
              <w:rPr>
                <w:spacing w:val="-1"/>
                <w:sz w:val="24"/>
                <w:szCs w:val="24"/>
              </w:rPr>
              <w:t xml:space="preserve"> </w:t>
            </w:r>
            <w:r w:rsidRPr="00861BE1">
              <w:rPr>
                <w:sz w:val="24"/>
                <w:szCs w:val="24"/>
              </w:rPr>
              <w:t>программа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436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учебного</w:t>
            </w:r>
            <w:r w:rsidRPr="00861BE1">
              <w:rPr>
                <w:spacing w:val="-6"/>
                <w:sz w:val="24"/>
                <w:szCs w:val="24"/>
              </w:rPr>
              <w:t xml:space="preserve"> </w:t>
            </w:r>
            <w:r w:rsidRPr="00861BE1">
              <w:rPr>
                <w:sz w:val="24"/>
                <w:szCs w:val="24"/>
              </w:rPr>
              <w:t>предмета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43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«Физкультура»</w:t>
            </w:r>
          </w:p>
        </w:tc>
        <w:tc>
          <w:tcPr>
            <w:tcW w:w="1499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Среднее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426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общее</w:t>
            </w:r>
          </w:p>
        </w:tc>
        <w:tc>
          <w:tcPr>
            <w:tcW w:w="1368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10-11</w:t>
            </w:r>
          </w:p>
        </w:tc>
        <w:tc>
          <w:tcPr>
            <w:tcW w:w="1663" w:type="dxa"/>
            <w:shd w:val="clear" w:color="auto" w:fill="auto"/>
          </w:tcPr>
          <w:p w:rsidR="00861BE1" w:rsidRPr="00861BE1" w:rsidRDefault="00861BE1" w:rsidP="00861BE1">
            <w:pPr>
              <w:pStyle w:val="TableParagraph"/>
              <w:spacing w:line="267" w:lineRule="exact"/>
              <w:ind w:left="190" w:right="180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</w:t>
            </w:r>
          </w:p>
          <w:p w:rsidR="00861BE1" w:rsidRPr="00861BE1" w:rsidRDefault="00861BE1" w:rsidP="00861BE1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СОО</w:t>
            </w:r>
          </w:p>
        </w:tc>
        <w:tc>
          <w:tcPr>
            <w:tcW w:w="3290" w:type="dxa"/>
            <w:shd w:val="clear" w:color="auto" w:fill="auto"/>
          </w:tcPr>
          <w:p w:rsidR="00861BE1" w:rsidRPr="00861BE1" w:rsidRDefault="00861BE1" w:rsidP="00861B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61BE1">
              <w:rPr>
                <w:color w:val="000000"/>
                <w:sz w:val="24"/>
                <w:szCs w:val="24"/>
              </w:rPr>
              <w:t>Программы  для общеобразовательных учреждений А.П. Матвеева «Физическая культура: программа 10-11 классы». – М.: Просвещение, 2018</w:t>
            </w:r>
          </w:p>
          <w:p w:rsidR="00861BE1" w:rsidRPr="00861BE1" w:rsidRDefault="00861BE1" w:rsidP="00861BE1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</w:tbl>
    <w:p w:rsidR="007B7D64" w:rsidRPr="00861BE1" w:rsidRDefault="007B7D64">
      <w:pPr>
        <w:spacing w:line="265" w:lineRule="exact"/>
        <w:rPr>
          <w:sz w:val="24"/>
          <w:szCs w:val="24"/>
        </w:rPr>
        <w:sectPr w:rsidR="007B7D64" w:rsidRPr="00861BE1">
          <w:pgSz w:w="11910" w:h="16840"/>
          <w:pgMar w:top="1100" w:right="440" w:bottom="280" w:left="58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9"/>
        <w:gridCol w:w="1499"/>
        <w:gridCol w:w="1513"/>
        <w:gridCol w:w="1518"/>
        <w:gridCol w:w="3290"/>
      </w:tblGrid>
      <w:tr w:rsidR="007B7D64" w:rsidRPr="00861BE1" w:rsidTr="00943BDC">
        <w:trPr>
          <w:trHeight w:val="70"/>
        </w:trPr>
        <w:tc>
          <w:tcPr>
            <w:tcW w:w="2819" w:type="dxa"/>
            <w:tcBorders>
              <w:top w:val="nil"/>
            </w:tcBorders>
            <w:shd w:val="clear" w:color="auto" w:fill="auto"/>
          </w:tcPr>
          <w:p w:rsidR="007B7D64" w:rsidRPr="00861BE1" w:rsidRDefault="007B7D64" w:rsidP="00943BD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</w:tcBorders>
            <w:shd w:val="clear" w:color="auto" w:fill="auto"/>
          </w:tcPr>
          <w:p w:rsidR="007B7D64" w:rsidRPr="00861BE1" w:rsidRDefault="007B7D64" w:rsidP="00943B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</w:tcBorders>
            <w:shd w:val="clear" w:color="auto" w:fill="auto"/>
          </w:tcPr>
          <w:p w:rsidR="007B7D64" w:rsidRPr="00861BE1" w:rsidRDefault="007B7D64" w:rsidP="00943B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auto"/>
          </w:tcPr>
          <w:p w:rsidR="007B7D64" w:rsidRPr="00861BE1" w:rsidRDefault="007B7D64" w:rsidP="00943B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nil"/>
            </w:tcBorders>
            <w:shd w:val="clear" w:color="auto" w:fill="auto"/>
          </w:tcPr>
          <w:p w:rsidR="007B7D64" w:rsidRPr="00861BE1" w:rsidRDefault="007B7D64" w:rsidP="00943BDC">
            <w:pPr>
              <w:pStyle w:val="TableParagraph"/>
              <w:tabs>
                <w:tab w:val="left" w:pos="626"/>
                <w:tab w:val="left" w:pos="1682"/>
                <w:tab w:val="left" w:pos="2888"/>
              </w:tabs>
              <w:spacing w:before="7" w:line="274" w:lineRule="exact"/>
              <w:ind w:right="85"/>
              <w:rPr>
                <w:sz w:val="24"/>
                <w:szCs w:val="24"/>
              </w:rPr>
            </w:pPr>
          </w:p>
        </w:tc>
      </w:tr>
      <w:tr w:rsidR="007B7D64" w:rsidRPr="00861BE1" w:rsidTr="00943BDC">
        <w:trPr>
          <w:trHeight w:val="1103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7B7D64" w:rsidRPr="00861BE1" w:rsidRDefault="00EB3D41" w:rsidP="00943BDC">
            <w:pPr>
              <w:pStyle w:val="TableParagraph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«Физика»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426" w:right="167" w:hanging="101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10-11</w:t>
            </w:r>
          </w:p>
        </w:tc>
        <w:tc>
          <w:tcPr>
            <w:tcW w:w="1518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502" w:right="313" w:hanging="159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ФКГОС СОО</w:t>
            </w:r>
          </w:p>
        </w:tc>
        <w:tc>
          <w:tcPr>
            <w:tcW w:w="3290" w:type="dxa"/>
            <w:shd w:val="clear" w:color="auto" w:fill="auto"/>
          </w:tcPr>
          <w:p w:rsidR="007B7D64" w:rsidRPr="00861BE1" w:rsidRDefault="002F5411" w:rsidP="00943BDC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 xml:space="preserve">Шаталина А. В. Физика. Рабочие программы. Предметная линия учебников "Классический курс". 10-11 классы. Изд. Просвещение,2017 г. Учебное пособие  для </w:t>
            </w:r>
            <w:proofErr w:type="spellStart"/>
            <w:r w:rsidRPr="00861BE1">
              <w:rPr>
                <w:sz w:val="24"/>
                <w:szCs w:val="24"/>
              </w:rPr>
              <w:t>общеобр</w:t>
            </w:r>
            <w:proofErr w:type="gramStart"/>
            <w:r w:rsidRPr="00861BE1">
              <w:rPr>
                <w:sz w:val="24"/>
                <w:szCs w:val="24"/>
              </w:rPr>
              <w:t>.о</w:t>
            </w:r>
            <w:proofErr w:type="gramEnd"/>
            <w:r w:rsidRPr="00861BE1">
              <w:rPr>
                <w:sz w:val="24"/>
                <w:szCs w:val="24"/>
              </w:rPr>
              <w:t>рг</w:t>
            </w:r>
            <w:proofErr w:type="spellEnd"/>
            <w:r w:rsidRPr="00861BE1">
              <w:rPr>
                <w:sz w:val="24"/>
                <w:szCs w:val="24"/>
              </w:rPr>
              <w:t>.</w:t>
            </w:r>
          </w:p>
        </w:tc>
      </w:tr>
      <w:tr w:rsidR="007B7D64" w:rsidRPr="00861BE1" w:rsidTr="00943BDC">
        <w:trPr>
          <w:trHeight w:val="829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7B7D64" w:rsidRPr="00861BE1" w:rsidRDefault="00EB3D41" w:rsidP="00943BDC">
            <w:pPr>
              <w:pStyle w:val="TableParagraph"/>
              <w:spacing w:line="261" w:lineRule="exact"/>
              <w:ind w:left="175" w:right="15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«Химия»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426" w:right="167" w:hanging="101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10-11</w:t>
            </w:r>
          </w:p>
        </w:tc>
        <w:tc>
          <w:tcPr>
            <w:tcW w:w="1518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502" w:right="313" w:hanging="159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ФКГОС СОО</w:t>
            </w:r>
          </w:p>
        </w:tc>
        <w:tc>
          <w:tcPr>
            <w:tcW w:w="3290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tabs>
                <w:tab w:val="left" w:pos="1351"/>
                <w:tab w:val="left" w:pos="2402"/>
              </w:tabs>
              <w:spacing w:line="268" w:lineRule="exact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Химия.</w:t>
            </w:r>
            <w:r w:rsidRPr="00861BE1">
              <w:rPr>
                <w:sz w:val="24"/>
                <w:szCs w:val="24"/>
              </w:rPr>
              <w:tab/>
              <w:t>10-11</w:t>
            </w:r>
            <w:r w:rsidRPr="00861BE1">
              <w:rPr>
                <w:sz w:val="24"/>
                <w:szCs w:val="24"/>
              </w:rPr>
              <w:tab/>
              <w:t>классы:</w:t>
            </w:r>
          </w:p>
          <w:p w:rsidR="007B7D64" w:rsidRPr="00861BE1" w:rsidRDefault="00EB3D41" w:rsidP="00943BDC">
            <w:pPr>
              <w:pStyle w:val="TableParagraph"/>
              <w:tabs>
                <w:tab w:val="left" w:pos="1418"/>
                <w:tab w:val="left" w:pos="3065"/>
              </w:tabs>
              <w:spacing w:before="7" w:line="274" w:lineRule="exact"/>
              <w:ind w:right="85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рабочие</w:t>
            </w:r>
            <w:r w:rsidRPr="00861BE1">
              <w:rPr>
                <w:sz w:val="24"/>
                <w:szCs w:val="24"/>
              </w:rPr>
              <w:tab/>
              <w:t>программы</w:t>
            </w:r>
            <w:r w:rsidRPr="00861BE1">
              <w:rPr>
                <w:sz w:val="24"/>
                <w:szCs w:val="24"/>
              </w:rPr>
              <w:tab/>
            </w:r>
            <w:r w:rsidRPr="00861BE1">
              <w:rPr>
                <w:spacing w:val="-17"/>
                <w:sz w:val="24"/>
                <w:szCs w:val="24"/>
              </w:rPr>
              <w:t xml:space="preserve">к </w:t>
            </w:r>
            <w:r w:rsidRPr="00861BE1">
              <w:rPr>
                <w:sz w:val="24"/>
                <w:szCs w:val="24"/>
              </w:rPr>
              <w:t>учебникам О</w:t>
            </w:r>
            <w:r w:rsidR="00CA1CE9" w:rsidRPr="00861BE1">
              <w:rPr>
                <w:sz w:val="24"/>
                <w:szCs w:val="24"/>
              </w:rPr>
              <w:t>.</w:t>
            </w:r>
            <w:r w:rsidRPr="00861BE1">
              <w:rPr>
                <w:sz w:val="24"/>
                <w:szCs w:val="24"/>
              </w:rPr>
              <w:t>С</w:t>
            </w:r>
            <w:r w:rsidR="00CA1CE9" w:rsidRPr="00861BE1">
              <w:rPr>
                <w:sz w:val="24"/>
                <w:szCs w:val="24"/>
              </w:rPr>
              <w:t>.</w:t>
            </w:r>
            <w:r w:rsidRPr="00861BE1">
              <w:rPr>
                <w:spacing w:val="2"/>
                <w:sz w:val="24"/>
                <w:szCs w:val="24"/>
              </w:rPr>
              <w:t xml:space="preserve"> </w:t>
            </w:r>
            <w:r w:rsidRPr="00861BE1">
              <w:rPr>
                <w:sz w:val="24"/>
                <w:szCs w:val="24"/>
              </w:rPr>
              <w:t>Габриелян</w:t>
            </w:r>
            <w:r w:rsidR="00CA1CE9" w:rsidRPr="00861BE1">
              <w:rPr>
                <w:sz w:val="24"/>
                <w:szCs w:val="24"/>
              </w:rPr>
              <w:t xml:space="preserve"> М: Просвещение, 2019</w:t>
            </w:r>
          </w:p>
        </w:tc>
      </w:tr>
      <w:tr w:rsidR="007B7D64" w:rsidRPr="00861BE1" w:rsidTr="00943BDC">
        <w:trPr>
          <w:trHeight w:val="1377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7B7D64" w:rsidRPr="00861BE1" w:rsidRDefault="00EB3D41" w:rsidP="00943BDC">
            <w:pPr>
              <w:pStyle w:val="TableParagraph"/>
              <w:ind w:left="173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«Физическая культура»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426" w:right="167" w:hanging="101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10-11</w:t>
            </w:r>
          </w:p>
        </w:tc>
        <w:tc>
          <w:tcPr>
            <w:tcW w:w="1518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37" w:lineRule="auto"/>
              <w:ind w:left="502" w:right="313" w:hanging="159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ФКГОС СОО</w:t>
            </w:r>
          </w:p>
        </w:tc>
        <w:tc>
          <w:tcPr>
            <w:tcW w:w="3290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tabs>
                <w:tab w:val="left" w:pos="1706"/>
              </w:tabs>
              <w:ind w:right="82"/>
              <w:jc w:val="both"/>
              <w:rPr>
                <w:sz w:val="24"/>
                <w:szCs w:val="24"/>
              </w:rPr>
            </w:pPr>
            <w:proofErr w:type="spellStart"/>
            <w:r w:rsidRPr="00861BE1">
              <w:rPr>
                <w:sz w:val="24"/>
                <w:szCs w:val="24"/>
              </w:rPr>
              <w:t>В.И.Лях</w:t>
            </w:r>
            <w:proofErr w:type="spellEnd"/>
            <w:r w:rsidRPr="00861BE1">
              <w:rPr>
                <w:sz w:val="24"/>
                <w:szCs w:val="24"/>
              </w:rPr>
              <w:t>,</w:t>
            </w:r>
            <w:r w:rsidRPr="00861BE1">
              <w:rPr>
                <w:sz w:val="24"/>
                <w:szCs w:val="24"/>
              </w:rPr>
              <w:tab/>
            </w:r>
            <w:proofErr w:type="spellStart"/>
            <w:r w:rsidRPr="00861BE1">
              <w:rPr>
                <w:sz w:val="24"/>
                <w:szCs w:val="24"/>
              </w:rPr>
              <w:t>А.А.Зданевич</w:t>
            </w:r>
            <w:proofErr w:type="spellEnd"/>
            <w:r w:rsidRPr="00861BE1">
              <w:rPr>
                <w:sz w:val="24"/>
                <w:szCs w:val="24"/>
              </w:rPr>
              <w:t>. Комплексная программа физического воспитания учащихся 1-11 классов.</w:t>
            </w:r>
            <w:r w:rsidRPr="00861BE1">
              <w:rPr>
                <w:spacing w:val="30"/>
                <w:sz w:val="24"/>
                <w:szCs w:val="24"/>
              </w:rPr>
              <w:t xml:space="preserve"> </w:t>
            </w:r>
            <w:r w:rsidRPr="00861BE1">
              <w:rPr>
                <w:spacing w:val="-4"/>
                <w:sz w:val="24"/>
                <w:szCs w:val="24"/>
              </w:rPr>
              <w:t>–М.:</w:t>
            </w:r>
          </w:p>
          <w:p w:rsidR="007B7D64" w:rsidRPr="00861BE1" w:rsidRDefault="00EB3D41" w:rsidP="00943BDC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Просвещение, 2014.</w:t>
            </w:r>
          </w:p>
        </w:tc>
      </w:tr>
      <w:tr w:rsidR="007B7D64" w:rsidRPr="00861BE1" w:rsidTr="00943BDC">
        <w:trPr>
          <w:trHeight w:val="1934"/>
        </w:trPr>
        <w:tc>
          <w:tcPr>
            <w:tcW w:w="281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172" w:right="156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</w:t>
            </w:r>
          </w:p>
          <w:p w:rsidR="007B7D64" w:rsidRPr="00861BE1" w:rsidRDefault="00EB3D41" w:rsidP="00943BDC">
            <w:pPr>
              <w:pStyle w:val="TableParagraph"/>
              <w:spacing w:line="242" w:lineRule="auto"/>
              <w:ind w:left="175" w:right="153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«Основы безопасности жизнедеятельности»</w:t>
            </w:r>
          </w:p>
        </w:tc>
        <w:tc>
          <w:tcPr>
            <w:tcW w:w="1499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42" w:lineRule="auto"/>
              <w:ind w:left="426" w:right="167" w:hanging="101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513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spacing w:line="26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10-11</w:t>
            </w:r>
          </w:p>
        </w:tc>
        <w:tc>
          <w:tcPr>
            <w:tcW w:w="1518" w:type="dxa"/>
            <w:shd w:val="clear" w:color="auto" w:fill="auto"/>
          </w:tcPr>
          <w:p w:rsidR="00C166A3" w:rsidRPr="00861BE1" w:rsidRDefault="00EB3D41" w:rsidP="00943BDC">
            <w:pPr>
              <w:pStyle w:val="TableParagraph"/>
              <w:spacing w:line="242" w:lineRule="auto"/>
              <w:ind w:left="502" w:right="313" w:hanging="159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ФКГОС СОО</w:t>
            </w:r>
          </w:p>
          <w:p w:rsidR="00C166A3" w:rsidRPr="00861BE1" w:rsidRDefault="00C166A3" w:rsidP="00C166A3">
            <w:pPr>
              <w:rPr>
                <w:sz w:val="24"/>
                <w:szCs w:val="24"/>
              </w:rPr>
            </w:pPr>
          </w:p>
          <w:p w:rsidR="00C166A3" w:rsidRPr="00861BE1" w:rsidRDefault="00C166A3" w:rsidP="00C166A3">
            <w:pPr>
              <w:rPr>
                <w:sz w:val="24"/>
                <w:szCs w:val="24"/>
              </w:rPr>
            </w:pPr>
          </w:p>
          <w:p w:rsidR="00C166A3" w:rsidRPr="00861BE1" w:rsidRDefault="00C166A3" w:rsidP="00C166A3">
            <w:pPr>
              <w:rPr>
                <w:sz w:val="24"/>
                <w:szCs w:val="24"/>
              </w:rPr>
            </w:pPr>
          </w:p>
          <w:p w:rsidR="007B7D64" w:rsidRPr="00861BE1" w:rsidRDefault="007B7D64" w:rsidP="0094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auto"/>
          </w:tcPr>
          <w:p w:rsidR="007B7D64" w:rsidRPr="00861BE1" w:rsidRDefault="00EB3D41" w:rsidP="00943BDC">
            <w:pPr>
              <w:pStyle w:val="TableParagraph"/>
              <w:tabs>
                <w:tab w:val="left" w:pos="1812"/>
                <w:tab w:val="left" w:pos="1850"/>
                <w:tab w:val="left" w:pos="2772"/>
                <w:tab w:val="left" w:pos="2835"/>
              </w:tabs>
              <w:ind w:right="8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Основы</w:t>
            </w:r>
            <w:r w:rsidRPr="00861BE1">
              <w:rPr>
                <w:sz w:val="24"/>
                <w:szCs w:val="24"/>
              </w:rPr>
              <w:tab/>
            </w:r>
            <w:r w:rsidRPr="00861BE1">
              <w:rPr>
                <w:spacing w:val="-1"/>
                <w:sz w:val="24"/>
                <w:szCs w:val="24"/>
              </w:rPr>
              <w:t xml:space="preserve">безопасности </w:t>
            </w:r>
            <w:r w:rsidRPr="00861BE1">
              <w:rPr>
                <w:sz w:val="24"/>
                <w:szCs w:val="24"/>
              </w:rPr>
              <w:t>жизнедеятельности</w:t>
            </w:r>
            <w:r w:rsidRPr="00861BE1">
              <w:rPr>
                <w:sz w:val="24"/>
                <w:szCs w:val="24"/>
              </w:rPr>
              <w:tab/>
            </w:r>
            <w:r w:rsidRPr="00861BE1">
              <w:rPr>
                <w:sz w:val="24"/>
                <w:szCs w:val="24"/>
              </w:rPr>
              <w:tab/>
            </w:r>
            <w:r w:rsidRPr="00861BE1">
              <w:rPr>
                <w:spacing w:val="-7"/>
                <w:sz w:val="24"/>
                <w:szCs w:val="24"/>
              </w:rPr>
              <w:t xml:space="preserve">для </w:t>
            </w:r>
            <w:r w:rsidRPr="00861BE1">
              <w:rPr>
                <w:sz w:val="24"/>
                <w:szCs w:val="24"/>
              </w:rPr>
              <w:t>учащихся 10-11 классов для общеобразовательных учреждений.</w:t>
            </w:r>
            <w:r w:rsidRPr="00861BE1">
              <w:rPr>
                <w:sz w:val="24"/>
                <w:szCs w:val="24"/>
              </w:rPr>
              <w:tab/>
            </w:r>
            <w:r w:rsidRPr="00861BE1">
              <w:rPr>
                <w:sz w:val="24"/>
                <w:szCs w:val="24"/>
              </w:rPr>
              <w:tab/>
              <w:t>/Под</w:t>
            </w:r>
            <w:r w:rsidRPr="00861BE1">
              <w:rPr>
                <w:sz w:val="24"/>
                <w:szCs w:val="24"/>
              </w:rPr>
              <w:tab/>
              <w:t>ред.</w:t>
            </w:r>
          </w:p>
          <w:p w:rsidR="007B7D64" w:rsidRPr="00861BE1" w:rsidRDefault="00EB3D41" w:rsidP="00943BDC">
            <w:pPr>
              <w:pStyle w:val="TableParagraph"/>
              <w:tabs>
                <w:tab w:val="left" w:pos="2201"/>
                <w:tab w:val="left" w:pos="2844"/>
              </w:tabs>
              <w:spacing w:line="274" w:lineRule="exact"/>
              <w:ind w:right="83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А.Т.Смирнова.</w:t>
            </w:r>
            <w:r w:rsidRPr="00861BE1">
              <w:rPr>
                <w:sz w:val="24"/>
                <w:szCs w:val="24"/>
              </w:rPr>
              <w:tab/>
              <w:t>-</w:t>
            </w:r>
            <w:r w:rsidRPr="00861BE1">
              <w:rPr>
                <w:sz w:val="24"/>
                <w:szCs w:val="24"/>
              </w:rPr>
              <w:tab/>
            </w:r>
            <w:r w:rsidRPr="00861BE1">
              <w:rPr>
                <w:spacing w:val="-7"/>
                <w:sz w:val="24"/>
                <w:szCs w:val="24"/>
              </w:rPr>
              <w:t xml:space="preserve">М.: </w:t>
            </w:r>
            <w:r w:rsidRPr="00861BE1">
              <w:rPr>
                <w:sz w:val="24"/>
                <w:szCs w:val="24"/>
              </w:rPr>
              <w:t>Просвещение,</w:t>
            </w:r>
            <w:r w:rsidRPr="00861BE1">
              <w:rPr>
                <w:spacing w:val="1"/>
                <w:sz w:val="24"/>
                <w:szCs w:val="24"/>
              </w:rPr>
              <w:t xml:space="preserve"> </w:t>
            </w:r>
            <w:r w:rsidRPr="00861BE1">
              <w:rPr>
                <w:sz w:val="24"/>
                <w:szCs w:val="24"/>
              </w:rPr>
              <w:t>2013</w:t>
            </w:r>
          </w:p>
        </w:tc>
      </w:tr>
      <w:tr w:rsidR="00C166A3" w:rsidRPr="00861BE1" w:rsidTr="00943BDC">
        <w:trPr>
          <w:trHeight w:val="1934"/>
        </w:trPr>
        <w:tc>
          <w:tcPr>
            <w:tcW w:w="2819" w:type="dxa"/>
            <w:shd w:val="clear" w:color="auto" w:fill="auto"/>
          </w:tcPr>
          <w:p w:rsidR="00C166A3" w:rsidRPr="00861BE1" w:rsidRDefault="00C166A3" w:rsidP="00943BDC">
            <w:pPr>
              <w:tabs>
                <w:tab w:val="left" w:pos="2003"/>
              </w:tabs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Рабочая программа учебного предмета «Математика»</w:t>
            </w:r>
          </w:p>
        </w:tc>
        <w:tc>
          <w:tcPr>
            <w:tcW w:w="1499" w:type="dxa"/>
            <w:shd w:val="clear" w:color="auto" w:fill="auto"/>
          </w:tcPr>
          <w:p w:rsidR="00C166A3" w:rsidRPr="00861BE1" w:rsidRDefault="00066E24" w:rsidP="00943BDC">
            <w:pPr>
              <w:pStyle w:val="TableParagraph"/>
              <w:spacing w:line="242" w:lineRule="auto"/>
              <w:ind w:left="426" w:right="167" w:hanging="101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513" w:type="dxa"/>
            <w:shd w:val="clear" w:color="auto" w:fill="auto"/>
          </w:tcPr>
          <w:p w:rsidR="00C166A3" w:rsidRPr="00861BE1" w:rsidRDefault="00066E24" w:rsidP="00943BDC">
            <w:pPr>
              <w:pStyle w:val="TableParagraph"/>
              <w:spacing w:line="268" w:lineRule="exact"/>
              <w:ind w:left="420" w:right="404"/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10-11</w:t>
            </w:r>
          </w:p>
        </w:tc>
        <w:tc>
          <w:tcPr>
            <w:tcW w:w="1518" w:type="dxa"/>
            <w:shd w:val="clear" w:color="auto" w:fill="auto"/>
          </w:tcPr>
          <w:p w:rsidR="00C166A3" w:rsidRPr="00861BE1" w:rsidRDefault="00066E24" w:rsidP="00943BDC">
            <w:pPr>
              <w:jc w:val="center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>ФГОС</w:t>
            </w:r>
          </w:p>
        </w:tc>
        <w:tc>
          <w:tcPr>
            <w:tcW w:w="3290" w:type="dxa"/>
            <w:shd w:val="clear" w:color="auto" w:fill="auto"/>
          </w:tcPr>
          <w:p w:rsidR="00C166A3" w:rsidRPr="00861BE1" w:rsidRDefault="00066E24" w:rsidP="00943BDC">
            <w:pPr>
              <w:pStyle w:val="TableParagraph"/>
              <w:tabs>
                <w:tab w:val="left" w:pos="1812"/>
                <w:tab w:val="left" w:pos="1850"/>
                <w:tab w:val="left" w:pos="2772"/>
                <w:tab w:val="left" w:pos="2835"/>
              </w:tabs>
              <w:ind w:right="82"/>
              <w:rPr>
                <w:sz w:val="24"/>
                <w:szCs w:val="24"/>
              </w:rPr>
            </w:pPr>
            <w:r w:rsidRPr="00861BE1">
              <w:rPr>
                <w:sz w:val="24"/>
                <w:szCs w:val="24"/>
              </w:rPr>
              <w:t xml:space="preserve">Рабочая программа по алгебре и началам математического анализа 10-11 классы для образовательных учреждений под ред. А.А. Короткова. ВАКО, 2014 г. </w:t>
            </w:r>
          </w:p>
        </w:tc>
      </w:tr>
    </w:tbl>
    <w:p w:rsidR="00EB3D41" w:rsidRPr="00861BE1" w:rsidRDefault="00EB3D41">
      <w:pPr>
        <w:rPr>
          <w:sz w:val="24"/>
          <w:szCs w:val="24"/>
        </w:rPr>
      </w:pPr>
    </w:p>
    <w:sectPr w:rsidR="00EB3D41" w:rsidRPr="00861BE1" w:rsidSect="007B7D64">
      <w:pgSz w:w="11910" w:h="16840"/>
      <w:pgMar w:top="1100" w:right="4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14"/>
    <w:rsid w:val="00051952"/>
    <w:rsid w:val="00066E24"/>
    <w:rsid w:val="00101B44"/>
    <w:rsid w:val="00207755"/>
    <w:rsid w:val="002753B8"/>
    <w:rsid w:val="002A5139"/>
    <w:rsid w:val="002F5411"/>
    <w:rsid w:val="00347EEA"/>
    <w:rsid w:val="00451EE2"/>
    <w:rsid w:val="005A7F9F"/>
    <w:rsid w:val="007B6639"/>
    <w:rsid w:val="007B7D64"/>
    <w:rsid w:val="00861BE1"/>
    <w:rsid w:val="00886663"/>
    <w:rsid w:val="00943BDC"/>
    <w:rsid w:val="00970BE8"/>
    <w:rsid w:val="009C568D"/>
    <w:rsid w:val="00AD3624"/>
    <w:rsid w:val="00BA4A65"/>
    <w:rsid w:val="00C166A3"/>
    <w:rsid w:val="00CA1CE9"/>
    <w:rsid w:val="00D03D82"/>
    <w:rsid w:val="00D611CB"/>
    <w:rsid w:val="00DD170E"/>
    <w:rsid w:val="00EB3D41"/>
    <w:rsid w:val="00F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7D6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7D6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7B7D64"/>
  </w:style>
  <w:style w:type="paragraph" w:customStyle="1" w:styleId="TableParagraph">
    <w:name w:val="Table Paragraph"/>
    <w:basedOn w:val="a"/>
    <w:uiPriority w:val="1"/>
    <w:qFormat/>
    <w:rsid w:val="007B7D64"/>
    <w:pPr>
      <w:ind w:left="107"/>
    </w:pPr>
  </w:style>
  <w:style w:type="paragraph" w:styleId="a4">
    <w:name w:val="No Spacing"/>
    <w:uiPriority w:val="1"/>
    <w:qFormat/>
    <w:rsid w:val="007B663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7D6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7D6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7B7D64"/>
  </w:style>
  <w:style w:type="paragraph" w:customStyle="1" w:styleId="TableParagraph">
    <w:name w:val="Table Paragraph"/>
    <w:basedOn w:val="a"/>
    <w:uiPriority w:val="1"/>
    <w:qFormat/>
    <w:rsid w:val="007B7D64"/>
    <w:pPr>
      <w:ind w:left="107"/>
    </w:pPr>
  </w:style>
  <w:style w:type="paragraph" w:styleId="a4">
    <w:name w:val="No Spacing"/>
    <w:uiPriority w:val="1"/>
    <w:qFormat/>
    <w:rsid w:val="007B663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83;&#1072;&#1095;&#1082;&#1086;&#1074;&#1072;\Desktop\&#1045;-&#1091;&#1089;&#1083;&#1091;&#1075;&#1080;%202020-21\real_obr_prog_19-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real_obr_prog_19-20</Template>
  <TotalTime>37</TotalTime>
  <Pages>1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Клачкова</dc:creator>
  <cp:lastModifiedBy>teach</cp:lastModifiedBy>
  <cp:revision>11</cp:revision>
  <dcterms:created xsi:type="dcterms:W3CDTF">2020-01-17T11:23:00Z</dcterms:created>
  <dcterms:modified xsi:type="dcterms:W3CDTF">2023-05-01T17:15:00Z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2019-09-15T00:00:00Z</vt:filetime>
  </property>
</Properties>
</file>